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7B6FB07" w14:textId="77777777" w:rsidR="00B735C9" w:rsidRDefault="00A91E04" w:rsidP="00862740">
      <w:pPr>
        <w:tabs>
          <w:tab w:val="left" w:pos="4480"/>
        </w:tabs>
        <w:ind w:left="-1080"/>
      </w:pPr>
      <w:r>
        <w:rPr>
          <w:noProof/>
        </w:rPr>
        <w:pict w14:anchorId="16B12B88">
          <v:shapetype id="_x0000_t202" coordsize="21600,21600" o:spt="202" path="m0,0l0,21600,21600,21600,21600,0xe">
            <v:stroke joinstyle="miter"/>
            <v:path gradientshapeok="t" o:connecttype="rect"/>
          </v:shapetype>
          <v:shape id="_x0000_s1069" type="#_x0000_t202" style="position:absolute;left:0;text-align:left;margin-left:675.6pt;margin-top:192.05pt;width:100.6pt;height:214.9pt;z-index:251702272;mso-wrap-edited:f;mso-position-horizontal-relative:page;mso-position-vertical-relative:page" wrapcoords="0 0 21600 0 21600 21600 0 21600 0 0" mv:complextextbox="1" filled="f" stroked="f">
            <v:fill o:detectmouseclick="t"/>
            <v:textbox style="mso-next-textbox:#_x0000_s1069" inset=",7.2pt,,7.2pt">
              <w:txbxContent>
                <w:p w14:paraId="5B9A6D57" w14:textId="77777777" w:rsidR="00B735C9" w:rsidRDefault="005E077D" w:rsidP="00B735C9">
                  <w:pPr>
                    <w:rPr>
                      <w:sz w:val="22"/>
                    </w:rPr>
                  </w:pPr>
                  <w:r>
                    <w:rPr>
                      <w:sz w:val="22"/>
                    </w:rPr>
                    <w:t>* Financial Literacy is presented in a simple and fun way</w:t>
                  </w:r>
                </w:p>
                <w:p w14:paraId="4E619984" w14:textId="77777777" w:rsidR="00B735C9" w:rsidRDefault="00A91E04" w:rsidP="00B735C9">
                  <w:pPr>
                    <w:rPr>
                      <w:sz w:val="22"/>
                    </w:rPr>
                  </w:pPr>
                </w:p>
                <w:p w14:paraId="114B40E9" w14:textId="77777777" w:rsidR="00B735C9" w:rsidRDefault="005E077D" w:rsidP="00B735C9">
                  <w:pPr>
                    <w:rPr>
                      <w:sz w:val="22"/>
                    </w:rPr>
                  </w:pPr>
                  <w:r>
                    <w:rPr>
                      <w:sz w:val="22"/>
                    </w:rPr>
                    <w:t>* Resources and ideas for the classroom and the home are introduced</w:t>
                  </w:r>
                </w:p>
                <w:p w14:paraId="0F05E9F6" w14:textId="77777777" w:rsidR="00B735C9" w:rsidRDefault="00A91E04" w:rsidP="00B735C9">
                  <w:pPr>
                    <w:rPr>
                      <w:sz w:val="22"/>
                    </w:rPr>
                  </w:pPr>
                </w:p>
                <w:p w14:paraId="70ED487F" w14:textId="77777777" w:rsidR="00B735C9" w:rsidRPr="00836571" w:rsidRDefault="005E077D" w:rsidP="00B735C9">
                  <w:pPr>
                    <w:rPr>
                      <w:sz w:val="22"/>
                    </w:rPr>
                  </w:pPr>
                  <w:r>
                    <w:rPr>
                      <w:sz w:val="22"/>
                    </w:rPr>
                    <w:t xml:space="preserve">*Books, games, etc. available </w:t>
                  </w:r>
                </w:p>
              </w:txbxContent>
            </v:textbox>
            <w10:wrap type="tight" anchorx="page" anchory="page"/>
          </v:shape>
        </w:pict>
      </w:r>
      <w:r>
        <w:rPr>
          <w:noProof/>
        </w:rPr>
        <w:pict w14:anchorId="25DFBDB4">
          <v:shape id="_x0000_s1068" type="#_x0000_t202" style="position:absolute;left:0;text-align:left;margin-left:469.8pt;margin-top:205.55pt;width:191.1pt;height:215.15pt;z-index:251701248;mso-wrap-edited:f;mso-position-horizontal-relative:page;mso-position-vertical-relative:page" wrapcoords="0 0 21600 0 21600 21600 0 21600 0 0" mv:complextextbox="1" filled="f" stroked="f">
            <v:fill o:detectmouseclick="t"/>
            <v:textbox style="mso-next-textbox:#_x0000_s1068" inset=",7.2pt,,7.2pt">
              <w:txbxContent>
                <w:p w14:paraId="47794A51" w14:textId="77777777" w:rsidR="00B735C9" w:rsidRDefault="005E077D" w:rsidP="00B735C9">
                  <w:pPr>
                    <w:rPr>
                      <w:sz w:val="22"/>
                    </w:rPr>
                  </w:pPr>
                  <w:r w:rsidRPr="0022067D">
                    <w:rPr>
                      <w:sz w:val="22"/>
                    </w:rPr>
                    <w:t>* Moneyboxes can be played with and checked out to take home</w:t>
                  </w:r>
                </w:p>
                <w:p w14:paraId="1324EB2E" w14:textId="77777777" w:rsidR="00B735C9" w:rsidRDefault="005E077D" w:rsidP="00B735C9">
                  <w:pPr>
                    <w:rPr>
                      <w:sz w:val="22"/>
                    </w:rPr>
                  </w:pPr>
                  <w:r>
                    <w:rPr>
                      <w:sz w:val="22"/>
                    </w:rPr>
                    <w:tab/>
                    <w:t xml:space="preserve">-Great children’s books about </w:t>
                  </w:r>
                  <w:r>
                    <w:rPr>
                      <w:sz w:val="22"/>
                    </w:rPr>
                    <w:tab/>
                    <w:t xml:space="preserve"> money and math</w:t>
                  </w:r>
                </w:p>
                <w:p w14:paraId="0A5F10D1" w14:textId="77777777" w:rsidR="00B735C9" w:rsidRDefault="005E077D" w:rsidP="00B735C9">
                  <w:pPr>
                    <w:rPr>
                      <w:sz w:val="22"/>
                    </w:rPr>
                  </w:pPr>
                  <w:r>
                    <w:rPr>
                      <w:sz w:val="22"/>
                    </w:rPr>
                    <w:tab/>
                    <w:t>-Games and activities</w:t>
                  </w:r>
                </w:p>
                <w:p w14:paraId="7C14D1E0" w14:textId="77777777" w:rsidR="00B735C9" w:rsidRDefault="005E077D" w:rsidP="00B735C9">
                  <w:pPr>
                    <w:rPr>
                      <w:sz w:val="22"/>
                    </w:rPr>
                  </w:pPr>
                  <w:r>
                    <w:rPr>
                      <w:sz w:val="22"/>
                    </w:rPr>
                    <w:tab/>
                    <w:t>-Play money and a calculator</w:t>
                  </w:r>
                </w:p>
                <w:p w14:paraId="45C4882B" w14:textId="77777777" w:rsidR="00B735C9" w:rsidRDefault="00A91E04" w:rsidP="00B735C9">
                  <w:pPr>
                    <w:rPr>
                      <w:sz w:val="22"/>
                    </w:rPr>
                  </w:pPr>
                </w:p>
                <w:p w14:paraId="1FA8B4F6" w14:textId="77777777" w:rsidR="00B735C9" w:rsidRDefault="005E077D" w:rsidP="00B735C9">
                  <w:pPr>
                    <w:rPr>
                      <w:sz w:val="22"/>
                    </w:rPr>
                  </w:pPr>
                  <w:r>
                    <w:rPr>
                      <w:sz w:val="22"/>
                    </w:rPr>
                    <w:t>*</w:t>
                  </w:r>
                  <w:r w:rsidRPr="000840FB">
                    <w:rPr>
                      <w:noProof/>
                      <w:sz w:val="22"/>
                    </w:rPr>
                    <w:drawing>
                      <wp:inline distT="0" distB="0" distL="0" distR="0" wp14:anchorId="157A0C7B" wp14:editId="063D7745">
                        <wp:extent cx="422910" cy="441663"/>
                        <wp:effectExtent l="25400" t="0" r="889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28992" cy="448015"/>
                                </a:xfrm>
                                <a:prstGeom prst="rect">
                                  <a:avLst/>
                                </a:prstGeom>
                                <a:noFill/>
                                <a:ln w="9525">
                                  <a:noFill/>
                                  <a:miter lim="800000"/>
                                  <a:headEnd/>
                                  <a:tailEnd/>
                                </a:ln>
                              </pic:spPr>
                            </pic:pic>
                          </a:graphicData>
                        </a:graphic>
                      </wp:inline>
                    </w:drawing>
                  </w:r>
                  <w:r>
                    <w:rPr>
                      <w:sz w:val="22"/>
                    </w:rPr>
                    <w:t xml:space="preserve"> Online and pamphlet financial resources are available for children and parents</w:t>
                  </w:r>
                </w:p>
                <w:p w14:paraId="263304F4" w14:textId="77777777" w:rsidR="00B735C9" w:rsidRDefault="00A91E04" w:rsidP="00B735C9">
                  <w:pPr>
                    <w:rPr>
                      <w:sz w:val="22"/>
                    </w:rPr>
                  </w:pPr>
                </w:p>
                <w:p w14:paraId="0E51D857" w14:textId="77777777" w:rsidR="00B735C9" w:rsidRDefault="005E077D" w:rsidP="00B735C9">
                  <w:pPr>
                    <w:rPr>
                      <w:sz w:val="22"/>
                    </w:rPr>
                  </w:pPr>
                  <w:r>
                    <w:rPr>
                      <w:sz w:val="22"/>
                    </w:rPr>
                    <w:t>*All books used in program are available</w:t>
                  </w:r>
                </w:p>
                <w:p w14:paraId="74E530F5" w14:textId="77777777" w:rsidR="00B735C9" w:rsidRPr="0022067D" w:rsidRDefault="00A91E04" w:rsidP="00B735C9">
                  <w:pPr>
                    <w:rPr>
                      <w:sz w:val="22"/>
                    </w:rPr>
                  </w:pPr>
                </w:p>
              </w:txbxContent>
            </v:textbox>
            <w10:wrap type="tight" anchorx="page" anchory="page"/>
          </v:shape>
        </w:pict>
      </w:r>
      <w:r>
        <w:rPr>
          <w:noProof/>
        </w:rPr>
        <w:pict w14:anchorId="137D5CD6">
          <v:rect id="_x0000_s1065" style="position:absolute;left:0;text-align:left;margin-left:467.75pt;margin-top:186.2pt;width:195.2pt;height:220pt;z-index:251698176;mso-wrap-edited:f;mso-position-horizontal-relative:page;mso-position-vertical-relative:page" wrapcoords="-248 -81 -331 162 -331 22168 22096 22168 22179 568 22013 0 21765 -81 -248 -81" fillcolor="#3f80cd" strokecolor="#4a7ebb" strokeweight="1.5pt">
            <v:fill color2="#9bc1ff" o:detectmouseclick="t" focusposition="" focussize=",90" type="gradient">
              <o:fill v:ext="view" type="gradientUnscaled"/>
            </v:fill>
            <v:shadow on="t" opacity="22938f" mv:blur="38100f" offset="0,2pt"/>
            <v:textbox inset=",7.2pt,,7.2pt"/>
            <w10:wrap type="tight" anchorx="page" anchory="page"/>
          </v:rect>
        </w:pict>
      </w:r>
      <w:r>
        <w:rPr>
          <w:noProof/>
        </w:rPr>
        <w:pict w14:anchorId="4B5F4B4B">
          <v:line id="_x0000_s1064" style="position:absolute;left:0;text-align:left;z-index:251697152;mso-wrap-edited:f;mso-position-horizontal-relative:page;mso-position-vertical-relative:page" from="376.85pt,399.6pt" to="402.6pt,480.4pt" wrapcoords="0 -167 -2107 0 -2634 837 -1580 2511 18439 22772 24760 22772 25287 22772 25814 21600 6848 1841 4214 502 2107 -167 0 -167" strokecolor="#4a7ebb" strokeweight="3.5pt">
            <v:fill o:detectmouseclick="t"/>
            <v:shadow on="t" opacity="22938f" mv:blur="38100f" offset="0,2pt"/>
            <v:textbox inset=",7.2pt,,7.2pt"/>
            <w10:wrap type="tight" anchorx="page" anchory="page"/>
          </v:line>
        </w:pict>
      </w:r>
      <w:r w:rsidR="00B777D2">
        <w:rPr>
          <w:noProof/>
        </w:rPr>
        <w:pict w14:anchorId="21D85603">
          <v:group id="_x0000_s1380" style="position:absolute;left:0;text-align:left;margin-left:376.85pt;margin-top:482.75pt;width:97.8pt;height:87.75pt;z-index:251696128;mso-position-horizontal-relative:page;mso-position-vertical-relative:page" coordsize="20000,20000" wrapcoords="0 0 21600 0 21600 21600 0 21600 0 0" mv:complextextbox="1">
            <v:shape id="_x0000_s1381" type="#_x0000_t202" style="position:absolute;width:20000;height:20000;mso-wrap-edited:f;mso-position-horizontal-relative:page;mso-position-vertical-relative:page" wrapcoords="0 0 21600 0 21600 21600 0 21600 0 0" mv:complextextbox="1" filled="f" stroked="f">
              <v:fill o:detectmouseclick="t"/>
              <v:textbox style="mso-next-textbox:#_x0000_s1315" inset=",7.2pt,,7.2pt"/>
            </v:shape>
            <v:shape id="_x0000_s1382" type="#_x0000_t202" style="position:absolute;left:1472;top:1641;width:17056;height:2689" filled="f" stroked="f">
              <v:textbox style="mso-next-textbox:#_x0000_s1383" inset="0,0,0,0">
                <w:txbxContent>
                  <w:p w14:paraId="2885FB74" w14:textId="77777777" w:rsidR="00B735C9" w:rsidRPr="00913DF0" w:rsidRDefault="005E077D" w:rsidP="00B735C9">
                    <w:pPr>
                      <w:rPr>
                        <w:sz w:val="20"/>
                      </w:rPr>
                    </w:pPr>
                    <w:r>
                      <w:t xml:space="preserve">  </w:t>
                    </w:r>
                    <w:r>
                      <w:rPr>
                        <w:sz w:val="20"/>
                      </w:rPr>
                      <w:t xml:space="preserve">  </w:t>
                    </w:r>
                    <w:r w:rsidRPr="00913DF0">
                      <w:rPr>
                        <w:sz w:val="20"/>
                      </w:rPr>
                      <w:t>Comm</w:t>
                    </w:r>
                    <w:r>
                      <w:rPr>
                        <w:sz w:val="20"/>
                      </w:rPr>
                      <w:t>unity         business executives panel and Q &amp; A</w:t>
                    </w:r>
                  </w:p>
                </w:txbxContent>
              </v:textbox>
            </v:shape>
            <v:shape id="_x0000_s1383" type="#_x0000_t202" style="position:absolute;left:1472;top:4308;width:17056;height:8045" filled="f" stroked="f">
              <v:textbox style="mso-next-textbox:#_x0000_s1383" inset="0,0,0,0">
                <w:txbxContent/>
              </v:textbox>
            </v:shape>
            <w10:wrap type="tight" anchorx="page" anchory="page"/>
          </v:group>
        </w:pict>
      </w:r>
      <w:r>
        <w:rPr>
          <w:noProof/>
        </w:rPr>
        <w:pict w14:anchorId="03687BCC">
          <v:oval id="_x0000_s1062" style="position:absolute;left:0;text-align:left;margin-left:372.9pt;margin-top:475.55pt;width:95.1pt;height:84.45pt;z-index:251695104;mso-wrap-edited:f;mso-position-horizontal-relative:page;mso-position-vertical-relative:page" wrapcoords="8480 -171 7200 0 3200 2057 1920 3942 960 4971 -320 8057 -800 10800 -640 13542 160 16285 1600 18857 1920 19200 4800 21600 7520 22800 7840 22800 13920 22800 14240 22800 17120 21600 20320 18857 21760 16285 22560 13542 22720 10800 22240 8057 21120 5314 18560 2057 14240 0 12960 -171 8480 -171" fillcolor="#3f80cd" strokecolor="#4a7ebb" strokeweight="1.5pt">
            <v:fill color2="#9bc1ff" o:detectmouseclick="t" focusposition="" focussize=",90" type="gradient">
              <o:fill v:ext="view" type="gradientUnscaled"/>
            </v:fill>
            <v:shadow on="t" opacity="22938f" mv:blur="38100f" offset="0,2pt"/>
            <v:textbox inset=",7.2pt,,7.2pt"/>
            <w10:wrap type="tight" anchorx="page" anchory="page"/>
          </v:oval>
        </w:pict>
      </w:r>
      <w:r>
        <w:rPr>
          <w:noProof/>
        </w:rPr>
        <w:pict w14:anchorId="5A61F841">
          <v:line id="_x0000_s1061" style="position:absolute;left:0;text-align:left;flip:x y;z-index:251694080;mso-wrap-edited:f;mso-position-horizontal-relative:page;mso-position-vertical-relative:page" from="581.95pt,398.05pt" to="585.45pt,502.5pt" wrapcoords="-86400 0 -108000 720 -129600 15360 -86400 23280 172800 23280 194400 23040 216000 3840 172800 720 108000 0 -86400 0" strokecolor="#4a7ebb" strokeweight="3.5pt">
            <v:fill o:detectmouseclick="t"/>
            <v:shadow on="t" opacity="22938f" mv:blur="38100f" offset="0,2pt"/>
            <v:textbox inset=",7.2pt,,7.2pt"/>
            <w10:wrap type="tight" anchorx="page" anchory="page"/>
          </v:line>
        </w:pict>
      </w:r>
      <w:r>
        <w:rPr>
          <w:noProof/>
        </w:rPr>
        <w:pict w14:anchorId="7B7DC9D3">
          <v:shape id="_x0000_s1060" type="#_x0000_t202" style="position:absolute;left:0;text-align:left;margin-left:550.05pt;margin-top:509.5pt;width:72.45pt;height:52.4pt;z-index:251693056;mso-wrap-edited:f;mso-position-horizontal-relative:page;mso-position-vertical-relative:page" wrapcoords="0 0 21600 0 21600 21600 0 21600 0 0" mv:complextextbox="1" filled="f" stroked="f">
            <v:fill o:detectmouseclick="t"/>
            <v:textbox style="mso-next-textbox:#_x0000_s1060" inset=",7.2pt,,7.2pt">
              <w:txbxContent>
                <w:p w14:paraId="472375CB" w14:textId="77777777" w:rsidR="00B735C9" w:rsidRPr="00932A6A" w:rsidRDefault="005E077D" w:rsidP="00B735C9">
                  <w:pPr>
                    <w:rPr>
                      <w:sz w:val="20"/>
                    </w:rPr>
                  </w:pPr>
                  <w:r>
                    <w:rPr>
                      <w:sz w:val="20"/>
                    </w:rPr>
                    <w:t>Extending the school day/year</w:t>
                  </w:r>
                </w:p>
              </w:txbxContent>
            </v:textbox>
            <w10:wrap type="tight" anchorx="page" anchory="page"/>
          </v:shape>
        </w:pict>
      </w:r>
      <w:r>
        <w:rPr>
          <w:noProof/>
        </w:rPr>
        <w:pict w14:anchorId="23B4994B">
          <v:oval id="_x0000_s1059" style="position:absolute;left:0;text-align:left;margin-left:542.15pt;margin-top:503.15pt;width:79.6pt;height:69.85pt;z-index:251692032;mso-wrap-edited:f;mso-position-horizontal-relative:page;mso-position-vertical-relative:page" wrapcoords="7877 -266 5844 266 1524 2933 -762 8266 -1270 12533 -254 16800 2287 20800 2795 21333 6607 23466 7115 23466 14738 23466 15247 23466 19312 21333 19821 20800 22362 16800 23378 12533 22870 7733 20583 4000 20329 2933 15501 266 13468 -266 7877 -266" fillcolor="#3f80cd" strokecolor="#4a7ebb" strokeweight="1.5pt">
            <v:fill color2="#9bc1ff" o:detectmouseclick="t" focusposition="" focussize=",90" type="gradient">
              <o:fill v:ext="view" type="gradientUnscaled"/>
            </v:fill>
            <v:shadow on="t" opacity="22938f" mv:blur="38100f" offset="0,2pt"/>
            <v:textbox inset=",7.2pt,,7.2pt"/>
            <w10:wrap type="tight" anchorx="page" anchory="page"/>
          </v:oval>
        </w:pict>
      </w:r>
      <w:r>
        <w:rPr>
          <w:noProof/>
        </w:rPr>
        <w:pict w14:anchorId="62698C9D">
          <v:shape id="_x0000_s1058" type="#_x0000_t202" style="position:absolute;left:0;text-align:left;margin-left:121.8pt;margin-top:549.45pt;width:69.45pt;height:47.65pt;z-index:251691008;mso-wrap-edited:f;mso-position-horizontal-relative:page;mso-position-vertical-relative:page" wrapcoords="0 0 21600 0 21600 21600 0 21600 0 0" mv:complextextbox="1" filled="f" stroked="f">
            <v:fill o:detectmouseclick="t"/>
            <v:textbox style="mso-next-textbox:#_x0000_s1058" inset=",7.2pt,,7.2pt">
              <w:txbxContent>
                <w:p w14:paraId="3BA71F44" w14:textId="77777777" w:rsidR="00B735C9" w:rsidRDefault="005E077D" w:rsidP="00B735C9">
                  <w:pPr>
                    <w:rPr>
                      <w:sz w:val="20"/>
                    </w:rPr>
                  </w:pPr>
                  <w:r w:rsidRPr="00C77010">
                    <w:rPr>
                      <w:sz w:val="20"/>
                    </w:rPr>
                    <w:t>Award</w:t>
                  </w:r>
                  <w:r>
                    <w:rPr>
                      <w:sz w:val="20"/>
                    </w:rPr>
                    <w:t xml:space="preserve"> of</w:t>
                  </w:r>
                </w:p>
                <w:p w14:paraId="15673FE8" w14:textId="77777777" w:rsidR="00B735C9" w:rsidRPr="00C77010" w:rsidRDefault="005E077D" w:rsidP="00B735C9">
                  <w:pPr>
                    <w:rPr>
                      <w:sz w:val="20"/>
                    </w:rPr>
                  </w:pPr>
                  <w:proofErr w:type="gramStart"/>
                  <w:r>
                    <w:rPr>
                      <w:sz w:val="20"/>
                    </w:rPr>
                    <w:t>certificates</w:t>
                  </w:r>
                  <w:proofErr w:type="gramEnd"/>
                </w:p>
              </w:txbxContent>
            </v:textbox>
            <w10:wrap type="tight" anchorx="page" anchory="page"/>
          </v:shape>
        </w:pict>
      </w:r>
      <w:r>
        <w:rPr>
          <w:noProof/>
        </w:rPr>
        <w:pict w14:anchorId="06444FFC">
          <v:oval id="_x0000_s1057" style="position:absolute;left:0;text-align:left;margin-left:114.5pt;margin-top:547.25pt;width:76pt;height:49.1pt;z-index:251689984;mso-wrap-edited:f;mso-position-horizontal-relative:page;mso-position-vertical-relative:page" wrapcoords="7699 -332 5988 0 855 3987 -1069 10301 -641 15950 2138 21267 6201 23926 6843 23926 14970 23926 15611 23926 19675 21267 20316 20603 22669 15618 23097 10633 23097 9636 22241 7643 20958 3987 15398 0 13687 -332 7699 -332" fillcolor="#3f80cd" strokecolor="#4a7ebb" strokeweight="1.5pt">
            <v:fill color2="#9bc1ff" o:detectmouseclick="t" focusposition="" focussize=",90" type="gradient">
              <o:fill v:ext="view" type="gradientUnscaled"/>
            </v:fill>
            <v:shadow on="t" opacity="22938f" mv:blur="38100f" offset="0,2pt"/>
            <v:textbox inset=",7.2pt,,7.2pt"/>
            <w10:wrap type="tight" anchorx="page" anchory="page"/>
          </v:oval>
        </w:pict>
      </w:r>
      <w:r>
        <w:rPr>
          <w:noProof/>
        </w:rPr>
        <w:pict w14:anchorId="05BD2E13">
          <v:line id="_x0000_s1055" style="position:absolute;left:0;text-align:left;flip:x;z-index:251687936;mso-wrap-edited:f;mso-position-horizontal-relative:page;mso-position-vertical-relative:page" from="283.1pt,467.55pt" to="294.85pt,483.5pt" wrapcoords="0 -2057 -5400 2057 -5400 5142 -1350 14400 13500 29828 14850 29828 27000 29828 22950 30857 31050 25714 31050 21600 25650 14400 5400 -2057 0 -2057" strokecolor="#4a7ebb" strokeweight="3.5pt">
            <v:fill o:detectmouseclick="t"/>
            <v:shadow on="t" opacity="22938f" mv:blur="38100f" offset="0,2pt"/>
            <v:textbox inset=",7.2pt,,7.2pt"/>
            <w10:wrap type="tight" anchorx="page" anchory="page"/>
          </v:line>
        </w:pict>
      </w:r>
      <w:r>
        <w:rPr>
          <w:noProof/>
        </w:rPr>
        <w:pict w14:anchorId="459D32DE">
          <v:line id="_x0000_s1054" style="position:absolute;left:0;text-align:left;flip:x;z-index:251686912;mso-wrap-edited:f;mso-position-horizontal-relative:page;mso-position-vertical-relative:page" from="350.45pt,474.15pt" to="352.2pt,494.25pt" wrapcoords="-2160 -1028 -8640 2057 -8640 7200 -4320 15428 8640 28800 34560 28800 36720 26742 36720 20571 32400 13371 15120 1028 10800 -1028 -2160 -1028" strokecolor="#4a7ebb" strokeweight="3.5pt">
            <v:fill o:detectmouseclick="t"/>
            <v:shadow on="t" opacity="22938f" mv:blur="38100f" offset="0,2pt"/>
            <v:textbox inset=",7.2pt,,7.2pt"/>
            <w10:wrap type="tight" anchorx="page" anchory="page"/>
          </v:line>
        </w:pict>
      </w:r>
      <w:r>
        <w:rPr>
          <w:noProof/>
        </w:rPr>
        <w:pict w14:anchorId="3AB54FAE">
          <v:line id="_x0000_s1052" style="position:absolute;left:0;text-align:left;flip:x;z-index:251684864;mso-wrap-edited:f;mso-position-horizontal-relative:page;mso-position-vertical-relative:page" from="507.3pt,396.85pt" to="514.5pt,473.05pt" wrapcoords="-2147483648 0 -2147483648 939 -2147483648 23791 -2147483648 23791 -2147483648 23791 -2147483648 2504 -2147483648 626 -2147483648 0 -2147483648 0" strokecolor="#4a7ebb" strokeweight="3.5pt">
            <v:fill o:detectmouseclick="t"/>
            <v:shadow on="t" opacity="22938f" mv:blur="38100f" offset="0,2pt"/>
            <v:textbox inset=",7.2pt,,7.2pt"/>
            <w10:wrap type="tight" anchorx="page" anchory="page"/>
          </v:line>
        </w:pict>
      </w:r>
      <w:r>
        <w:rPr>
          <w:noProof/>
        </w:rPr>
        <w:pict w14:anchorId="58BEA8AA">
          <v:line id="_x0000_s1051" style="position:absolute;left:0;text-align:left;flip:x;z-index:251683840;mso-wrap-edited:f;mso-position-horizontal-relative:page;mso-position-vertical-relative:page" from="328.2pt,399.6pt" to="334.65pt,415.8pt" wrapcoords="-2147483648 0 -2147483648 1296 -2147483648 24624 -2147483648 24624 -2147483648 21168 -2147483648 3456 -2147483648 864 -2147483648 0 -2147483648 0" strokecolor="#4a7ebb" strokeweight="3.5pt">
            <v:fill o:detectmouseclick="t"/>
            <v:shadow on="t" opacity="22938f" mv:blur="38100f" offset="0,2pt"/>
            <v:textbox inset=",7.2pt,,7.2pt"/>
            <w10:wrap type="tight" anchorx="page" anchory="page"/>
          </v:line>
        </w:pict>
      </w:r>
      <w:r>
        <w:rPr>
          <w:noProof/>
        </w:rPr>
        <w:pict w14:anchorId="25597586">
          <v:line id="_x0000_s1050" style="position:absolute;left:0;text-align:left;z-index:251682816;mso-wrap-edited:f;mso-position-horizontal-relative:page;mso-position-vertical-relative:page" from="179.2pt,451.4pt" to="179.2pt,485.15pt" wrapcoords="-2147483648 0 -2147483648 1440 -2147483648 24960 -2147483648 24960 -2147483648 23040 -2147483648 3840 -2147483648 960 -2147483648 0 -2147483648 0" strokecolor="#4a7ebb" strokeweight="3.5pt">
            <v:fill o:detectmouseclick="t"/>
            <v:shadow on="t" opacity="22938f" mv:blur="38100f" offset="0,2pt"/>
            <v:textbox inset=",7.2pt,,7.2pt"/>
            <w10:wrap type="tight" anchorx="page" anchory="page"/>
          </v:line>
        </w:pict>
      </w:r>
      <w:r>
        <w:rPr>
          <w:noProof/>
        </w:rPr>
        <w:pict w14:anchorId="73FE6181">
          <v:line id="_x0000_s1049" style="position:absolute;left:0;text-align:left;flip:x;z-index:251681792;mso-wrap-edited:f;mso-position-horizontal-relative:page;mso-position-vertical-relative:page" from="73.15pt,448.95pt" to="76.45pt,506.15pt" wrapcoords="-21600 0 -27000 981 -16200 20945 -5400 23890 59400 23890 70200 20945 54000 2945 43200 981 27000 0 -21600 0" strokecolor="#4a7ebb" strokeweight="3.5pt">
            <v:fill o:detectmouseclick="t"/>
            <v:shadow on="t" opacity="22938f" mv:blur="38100f" offset="0,2pt"/>
            <v:textbox inset=",7.2pt,,7.2pt"/>
            <w10:wrap type="tight" anchorx="page" anchory="page"/>
          </v:line>
        </w:pict>
      </w:r>
      <w:r>
        <w:rPr>
          <w:noProof/>
        </w:rPr>
        <w:pict w14:anchorId="00EF8B2D">
          <v:shape id="_x0000_s1048" type="#_x0000_t202" style="position:absolute;left:0;text-align:left;margin-left:679.45pt;margin-top:504.25pt;width:74.75pt;height:78.55pt;z-index:251680768;mso-wrap-edited:f;mso-position-horizontal-relative:page;mso-position-vertical-relative:page" wrapcoords="0 0 21600 0 21600 21600 0 21600 0 0" mv:complextextbox="1" filled="f" stroked="f">
            <v:fill o:detectmouseclick="t"/>
            <v:textbox style="mso-next-textbox:#_x0000_s1048" inset=",7.2pt,,7.2pt">
              <w:txbxContent>
                <w:p w14:paraId="13D5C5EA" w14:textId="77777777" w:rsidR="00B735C9" w:rsidRPr="00635FE9" w:rsidRDefault="005E077D" w:rsidP="00B735C9">
                  <w:pPr>
                    <w:rPr>
                      <w:sz w:val="20"/>
                    </w:rPr>
                  </w:pPr>
                  <w:r w:rsidRPr="00635FE9">
                    <w:rPr>
                      <w:sz w:val="20"/>
                    </w:rPr>
                    <w:t>Matching</w:t>
                  </w:r>
                  <w:r>
                    <w:rPr>
                      <w:sz w:val="20"/>
                    </w:rPr>
                    <w:t xml:space="preserve">       families with more resources</w:t>
                  </w:r>
                </w:p>
              </w:txbxContent>
            </v:textbox>
            <w10:wrap type="tight" anchorx="page" anchory="page"/>
          </v:shape>
        </w:pict>
      </w:r>
      <w:r w:rsidR="00B777D2">
        <w:rPr>
          <w:noProof/>
        </w:rPr>
        <w:pict w14:anchorId="00BAF3D3">
          <v:group id="_x0000_s1373" style="position:absolute;left:0;text-align:left;margin-left:303.2pt;margin-top:495.55pt;width:68.95pt;height:65.2pt;z-index:251678720;mso-position-horizontal-relative:page;mso-position-vertical-relative:page" coordsize="20000,20000" wrapcoords="0 0 21600 0 21600 21600 0 21600 0 0" mv:complextextbox="1">
            <v:shape id="_x0000_s1374" type="#_x0000_t202" style="position:absolute;width:20000;height:20000;mso-wrap-edited:f;mso-position-horizontal-relative:page;mso-position-vertical-relative:page" wrapcoords="0 0 21600 0 21600 21600 0 21600 0 0" mv:complextextbox="1" filled="f" stroked="f">
              <v:fill o:detectmouseclick="t"/>
              <v:textbox style="mso-next-textbox:#_x0000_s1319" inset=",7.2pt,,7.2pt"/>
            </v:shape>
            <v:shape id="_x0000_s1375" type="#_x0000_t202" style="position:absolute;left:2088;top:2209;width:15824;height:3619" filled="f" stroked="f">
              <v:textbox style="mso-next-textbox:#_x0000_s1375" inset="0,0,0,0">
                <w:txbxContent>
                  <w:p w14:paraId="72646D05" w14:textId="77777777" w:rsidR="00B735C9" w:rsidRPr="00635FE9" w:rsidRDefault="005E077D" w:rsidP="00B735C9">
                    <w:pPr>
                      <w:rPr>
                        <w:sz w:val="20"/>
                      </w:rPr>
                    </w:pPr>
                    <w:r w:rsidRPr="00635FE9">
                      <w:rPr>
                        <w:sz w:val="20"/>
                      </w:rPr>
                      <w:t>Pizza</w:t>
                    </w:r>
                    <w:r>
                      <w:rPr>
                        <w:sz w:val="20"/>
                      </w:rPr>
                      <w:t xml:space="preserve"> place</w:t>
                    </w:r>
                  </w:p>
                </w:txbxContent>
              </v:textbox>
            </v:shape>
            <w10:wrap type="tight" anchorx="page" anchory="page"/>
          </v:group>
        </w:pict>
      </w:r>
      <w:r>
        <w:rPr>
          <w:noProof/>
        </w:rPr>
        <w:pict w14:anchorId="1F289B28">
          <v:shape id="_x0000_s1045" type="#_x0000_t202" style="position:absolute;left:0;text-align:left;margin-left:251.15pt;margin-top:475.55pt;width:44.8pt;height:39.95pt;z-index:251677696;mso-wrap-edited:f;mso-position-horizontal-relative:page;mso-position-vertical-relative:page" wrapcoords="0 0 21600 0 21600 21600 0 21600 0 0" mv:complextextbox="1" filled="f" stroked="f">
            <v:fill o:detectmouseclick="t"/>
            <v:textbox style="mso-next-textbox:#_x0000_s1045" inset=",7.2pt,,7.2pt">
              <w:txbxContent>
                <w:p w14:paraId="3E60EEB6" w14:textId="77777777" w:rsidR="00B735C9" w:rsidRPr="00635FE9" w:rsidRDefault="005E077D" w:rsidP="00B735C9">
                  <w:pPr>
                    <w:rPr>
                      <w:sz w:val="20"/>
                    </w:rPr>
                  </w:pPr>
                  <w:r>
                    <w:rPr>
                      <w:sz w:val="20"/>
                    </w:rPr>
                    <w:t>Banks</w:t>
                  </w:r>
                </w:p>
              </w:txbxContent>
            </v:textbox>
            <w10:wrap type="tight" anchorx="page" anchory="page"/>
          </v:shape>
        </w:pict>
      </w:r>
      <w:r w:rsidR="00B777D2">
        <w:rPr>
          <w:noProof/>
        </w:rPr>
        <w:pict w14:anchorId="73D500AA">
          <v:group id="_x0000_s1369" style="position:absolute;left:0;text-align:left;margin-left:284.25pt;margin-top:415.8pt;width:87.9pt;height:66.3pt;z-index:251676672;mso-position-horizontal-relative:page;mso-position-vertical-relative:page" coordsize="20000,20000" wrapcoords="0 0 21600 0 21600 21600 0 21600 0 0" mv:complextextbox="1">
            <v:shape id="_x0000_s1370" type="#_x0000_t202" style="position:absolute;width:20000;height:20000;mso-wrap-edited:f;mso-position-horizontal-relative:page;mso-position-vertical-relative:page" wrapcoords="0 0 21600 0 21600 21600 0 21600 0 0" mv:complextextbox="1" filled="f" stroked="f">
              <v:fill o:detectmouseclick="t"/>
              <v:textbox style="mso-next-textbox:#_x0000_s1324" inset=",7.2pt,,7.2pt"/>
            </v:shape>
            <v:shape id="_x0000_s1371" type="#_x0000_t202" style="position:absolute;left:1638;top:2172;width:16724;height:4268" filled="f" stroked="f">
              <v:textbox style="mso-next-textbox:#_x0000_s1372" inset="0,0,0,0">
                <w:txbxContent>
                  <w:p w14:paraId="05B771A4" w14:textId="77777777" w:rsidR="00B735C9" w:rsidRDefault="00A91E04" w:rsidP="00B735C9"/>
                  <w:p w14:paraId="698F5B05" w14:textId="77777777" w:rsidR="00B735C9" w:rsidRPr="00E97125" w:rsidRDefault="005E077D" w:rsidP="00B735C9">
                    <w:pPr>
                      <w:rPr>
                        <w:sz w:val="22"/>
                      </w:rPr>
                    </w:pPr>
                    <w:r>
                      <w:rPr>
                        <w:sz w:val="22"/>
                      </w:rPr>
                      <w:t xml:space="preserve">    </w:t>
                    </w:r>
                    <w:r w:rsidRPr="00E97125">
                      <w:rPr>
                        <w:sz w:val="22"/>
                      </w:rPr>
                      <w:t>Field Trips</w:t>
                    </w:r>
                  </w:p>
                </w:txbxContent>
              </v:textbox>
            </v:shape>
            <v:shape id="_x0000_s1372" type="#_x0000_t202" style="position:absolute;left:1638;top:6410;width:16724;height:3922" filled="f" stroked="f">
              <v:textbox style="mso-next-textbox:#_x0000_s1372" inset="0,0,0,0">
                <w:txbxContent/>
              </v:textbox>
            </v:shape>
            <w10:wrap type="tight" anchorx="page" anchory="page"/>
          </v:group>
        </w:pict>
      </w:r>
      <w:r>
        <w:rPr>
          <w:noProof/>
        </w:rPr>
        <w:pict w14:anchorId="4D8774FA">
          <v:oval id="_x0000_s1043" style="position:absolute;left:0;text-align:left;margin-left:285pt;margin-top:416.55pt;width:86.4pt;height:64.8pt;z-index:251675648;mso-wrap-edited:f;mso-position-horizontal-relative:page;mso-position-vertical-relative:page" wrapcoords="8076 -251 6386 0 1878 2762 1126 4772 -375 7786 -751 9795 -939 11804 -375 15823 1878 20344 6573 23358 7325 23358 14462 23358 15213 23358 19909 20344 20473 19590 22351 15823 22914 11804 22726 9795 22351 7786 19909 3013 14838 0 13335 -251 8076 -251" fillcolor="#3f80cd" strokecolor="#4a7ebb" strokeweight="1.5pt">
            <v:fill color2="#9bc1ff" o:detectmouseclick="t" focusposition="" focussize=",90" type="gradient">
              <o:fill v:ext="view" type="gradientUnscaled"/>
            </v:fill>
            <v:shadow on="t" opacity="22938f" mv:blur="38100f" offset="0,2pt"/>
            <v:textbox inset=",7.2pt,,7.2pt"/>
            <w10:wrap type="tight" anchorx="page" anchory="page"/>
          </v:oval>
        </w:pict>
      </w:r>
      <w:r>
        <w:rPr>
          <w:noProof/>
        </w:rPr>
        <w:pict w14:anchorId="609F7CC0">
          <v:oval id="_x0000_s1041" style="position:absolute;left:0;text-align:left;margin-left:673.25pt;margin-top:498.1pt;width:87.2pt;height:78.8pt;z-index:251673600;mso-wrap-edited:f;mso-position-horizontal-relative:page;mso-position-vertical-relative:page" wrapcoords="8072 -207 6327 207 2400 2284 2181 3115 0 6438 -1090 9761 -1090 13084 -218 16407 1963 20146 6109 22846 7418 23053 14400 23053 15709 22846 19854 20146 22254 16407 23127 13084 23127 9761 22036 6438 19418 2492 14618 0 13309 -207 8072 -207" fillcolor="#3f80cd" strokecolor="#4a7ebb" strokeweight="1.5pt">
            <v:fill color2="#9bc1ff" o:detectmouseclick="t" focusposition="" focussize=",90" type="gradient">
              <o:fill v:ext="view" type="gradientUnscaled"/>
            </v:fill>
            <v:shadow on="t" opacity="22938f" mv:blur="38100f" offset="0,2pt"/>
            <v:textbox inset=",7.2pt,,7.2pt"/>
            <w10:wrap type="tight" anchorx="page" anchory="page"/>
          </v:oval>
        </w:pict>
      </w:r>
      <w:r>
        <w:rPr>
          <w:noProof/>
        </w:rPr>
        <w:pict w14:anchorId="6181BB19">
          <v:oval id="_x0000_s1040" style="position:absolute;left:0;text-align:left;margin-left:303.95pt;margin-top:491.75pt;width:61.4pt;height:45pt;z-index:251672576;mso-wrap-edited:f;mso-position-horizontal-relative:page;mso-position-vertical-relative:page" wrapcoords="7105 -400 4831 400 0 4400 0 6000 -1421 11200 -1421 12800 0 18800 0 19600 5400 24400 6252 24400 15631 24400 16484 24400 22168 19600 23589 13200 23589 11200 22168 6000 21884 4400 16484 400 14210 -400 7105 -400" fillcolor="#3f80cd" strokecolor="#4a7ebb" strokeweight="1.5pt">
            <v:fill color2="#9bc1ff" o:detectmouseclick="t" focusposition="" focussize=",90" type="gradient">
              <o:fill v:ext="view" type="gradientUnscaled"/>
            </v:fill>
            <v:shadow on="t" opacity="22938f" mv:blur="38100f" offset="0,2pt"/>
            <v:textbox inset=",7.2pt,,7.2pt"/>
            <w10:wrap type="tight" anchorx="page" anchory="page"/>
          </v:oval>
        </w:pict>
      </w:r>
      <w:r>
        <w:rPr>
          <w:noProof/>
        </w:rPr>
        <w:pict w14:anchorId="48F396C2">
          <v:oval id="_x0000_s1039" style="position:absolute;left:0;text-align:left;margin-left:245pt;margin-top:481.15pt;width:57.05pt;height:40.85pt;z-index:251671552;mso-wrap-edited:f;mso-position-horizontal-relative:page;mso-position-vertical-relative:page" wrapcoords="7105 -400 4831 400 0 4400 0 6000 -1421 11200 -1421 12800 0 18800 0 19600 5400 24400 6252 24400 15631 24400 16484 24400 22168 19600 23589 13200 23589 11200 22168 6000 21884 4400 16484 400 14210 -400 7105 -400" fillcolor="#3f80cd" strokecolor="#4a7ebb" strokeweight="1.5pt">
            <v:fill color2="#9bc1ff" o:detectmouseclick="t" focusposition="" focussize=",90" type="gradient">
              <o:fill v:ext="view" type="gradientUnscaled"/>
            </v:fill>
            <v:shadow on="t" opacity="22938f" mv:blur="38100f" offset="0,2pt"/>
            <v:textbox inset=",7.2pt,,7.2pt"/>
            <w10:wrap type="tight" anchorx="page" anchory="page"/>
          </v:oval>
        </w:pict>
      </w:r>
      <w:r w:rsidR="00B777D2">
        <w:rPr>
          <w:noProof/>
        </w:rPr>
        <w:pict w14:anchorId="43EB60CD">
          <v:shape id="_x0000_s1328" type="#_x0000_t202" style="position:absolute;left:0;text-align:left;margin-left:145.25pt;margin-top:491.1pt;width:63.2pt;height:53.55pt;z-index:251670528;mso-wrap-edited:f;mso-position-horizontal-relative:page;mso-position-vertical-relative:page" wrapcoords="0 0 21600 0 21600 21600 0 21600 0 0" mv:complextextbox="1" filled="f" stroked="f">
            <v:fill o:detectmouseclick="t"/>
            <v:textbox style="mso-next-textbox:#_x0000_s1328" inset=",7.2pt,,7.2pt">
              <w:txbxContent>
                <w:p w14:paraId="01E7F2BC" w14:textId="77777777" w:rsidR="00B735C9" w:rsidRPr="00E97125" w:rsidRDefault="005E077D" w:rsidP="00B735C9">
                  <w:r>
                    <w:t xml:space="preserve"> </w:t>
                  </w:r>
                  <w:r w:rsidRPr="00E97125">
                    <w:rPr>
                      <w:sz w:val="22"/>
                    </w:rPr>
                    <w:t>C</w:t>
                  </w:r>
                  <w:r>
                    <w:rPr>
                      <w:sz w:val="22"/>
                    </w:rPr>
                    <w:t>harity        c</w:t>
                  </w:r>
                  <w:r w:rsidRPr="00E97125">
                    <w:rPr>
                      <w:sz w:val="22"/>
                    </w:rPr>
                    <w:t>heck</w:t>
                  </w:r>
                </w:p>
                <w:p w14:paraId="3A57CD72" w14:textId="77777777" w:rsidR="00B735C9" w:rsidRPr="00E97125" w:rsidRDefault="005E077D" w:rsidP="00B735C9">
                  <w:pPr>
                    <w:rPr>
                      <w:sz w:val="22"/>
                    </w:rPr>
                  </w:pPr>
                  <w:proofErr w:type="gramStart"/>
                  <w:r w:rsidRPr="00E97125">
                    <w:rPr>
                      <w:sz w:val="22"/>
                    </w:rPr>
                    <w:t>ceremony</w:t>
                  </w:r>
                  <w:proofErr w:type="gramEnd"/>
                </w:p>
              </w:txbxContent>
            </v:textbox>
            <w10:wrap type="tight" anchorx="page" anchory="page"/>
          </v:shape>
        </w:pict>
      </w:r>
      <w:r>
        <w:rPr>
          <w:noProof/>
        </w:rPr>
        <w:pict w14:anchorId="37ED6786">
          <v:group id="_x0000_s1365" style="position:absolute;left:0;text-align:left;margin-left:45.85pt;margin-top:494.8pt;width:67.9pt;height:55.9pt;z-index:251669504;mso-position-horizontal-relative:page;mso-position-vertical-relative:page" coordsize="20000,20000" wrapcoords="0 0 21600 0 21600 21600 0 21600 0 0" mv:complextextbox="1">
            <v:shape id="_x0000_s1366" type="#_x0000_t202" style="position:absolute;width:20000;height:20000;mso-wrap-edited:f;mso-position-horizontal-relative:page;mso-position-vertical-relative:page" wrapcoords="0 0 21600 0 21600 21600 0 21600 0 0" mv:complextextbox="1" filled="f" stroked="f">
              <v:fill o:detectmouseclick="t"/>
              <v:textbox style="mso-next-textbox:#_x0000_s1037" inset=",7.2pt,,7.2pt"/>
            </v:shape>
            <v:shape id="_x0000_s1367" type="#_x0000_t202" style="position:absolute;left:2121;top:2576;width:1075;height:5063" filled="f" stroked="f">
              <v:textbox style="mso-next-textbox:#_x0000_s1368" inset="0,0,0,0">
                <w:txbxContent>
                  <w:p w14:paraId="78ED82FA" w14:textId="77777777" w:rsidR="00B735C9" w:rsidRDefault="005E077D" w:rsidP="00B735C9">
                    <w:r>
                      <w:t xml:space="preserve">  </w:t>
                    </w:r>
                  </w:p>
                  <w:p w14:paraId="4AC6AEB3" w14:textId="77777777" w:rsidR="00B735C9" w:rsidRPr="00E97125" w:rsidRDefault="005E077D" w:rsidP="00B735C9">
                    <w:pPr>
                      <w:rPr>
                        <w:sz w:val="20"/>
                      </w:rPr>
                    </w:pPr>
                    <w:r w:rsidRPr="00E97125">
                      <w:rPr>
                        <w:sz w:val="20"/>
                      </w:rPr>
                      <w:t>Volunteers</w:t>
                    </w:r>
                  </w:p>
                </w:txbxContent>
              </v:textbox>
            </v:shape>
            <v:shape id="_x0000_s1368" type="#_x0000_t202" style="position:absolute;left:2121;top:7603;width:15758;height:4240" filled="f" stroked="f">
              <v:textbox style="mso-next-textbox:#_x0000_s1368" inset="0,0,0,0">
                <w:txbxContent/>
              </v:textbox>
            </v:shape>
            <w10:wrap type="tight" anchorx="page" anchory="page"/>
          </v:group>
        </w:pict>
      </w:r>
      <w:r>
        <w:rPr>
          <w:noProof/>
        </w:rPr>
        <w:pict w14:anchorId="29A94B5C">
          <v:oval id="_x0000_s1036" style="position:absolute;left:0;text-align:left;margin-left:141.6pt;margin-top:486pt;width:75.2pt;height:56.8pt;z-index:251668480;mso-wrap-edited:f;mso-position-horizontal-relative:page;mso-position-vertical-relative:page" wrapcoords="7776 -284 6048 0 1296 3126 1080 4263 -864 8810 -1080 13357 216 17905 3888 22168 6696 23589 7128 23589 14904 23589 15120 23589 17280 22452 18144 22168 21600 18473 21600 17905 23112 13642 22680 8242 20304 3410 15120 0 13608 -284 7776 -284" fillcolor="#3f80cd" strokecolor="#4a7ebb" strokeweight="1.5pt">
            <v:fill color2="#9bc1ff" o:detectmouseclick="t" focusposition="" focussize=",90" type="gradient">
              <o:fill v:ext="view" type="gradientUnscaled"/>
            </v:fill>
            <v:shadow on="t" opacity="22938f" mv:blur="38100f" offset="0,2pt"/>
            <v:textbox inset=",7.2pt,,7.2pt"/>
            <w10:wrap type="tight" anchorx="page" anchory="page"/>
          </v:oval>
        </w:pict>
      </w:r>
      <w:r>
        <w:rPr>
          <w:noProof/>
        </w:rPr>
        <w:pict w14:anchorId="5EBCCD6E">
          <v:oval id="_x0000_s1035" style="position:absolute;left:0;text-align:left;margin-left:44.4pt;margin-top:501.1pt;width:66.4pt;height:54.4pt;z-index:251667456;mso-wrap-edited:f;mso-position-horizontal-relative:page;mso-position-vertical-relative:page" wrapcoords="7766 -295 6067 0 1213 3254 -970 9172 -1213 13906 485 18641 485 19232 4853 23079 7038 23671 15047 23671 17231 23079 21357 19232 21357 18641 23298 13906 23056 8580 20871 4438 20629 3254 15289 0 13591 -295 7766 -295" fillcolor="#3f80cd" strokecolor="#4a7ebb" strokeweight="1.5pt">
            <v:fill color2="#9bc1ff" o:detectmouseclick="t" focusposition="" focussize=",90" type="gradient">
              <o:fill v:ext="view" type="gradientUnscaled"/>
            </v:fill>
            <v:shadow on="t" opacity="22938f" mv:blur="38100f" offset="0,2pt"/>
            <v:textbox inset=",7.2pt,,7.2pt"/>
            <w10:wrap type="tight" anchorx="page" anchory="page"/>
          </v:oval>
        </w:pict>
      </w:r>
      <w:r w:rsidR="00B777D2">
        <w:rPr>
          <w:noProof/>
        </w:rPr>
        <w:pict w14:anchorId="0C21D9F8">
          <v:shape id="_x0000_s1339" type="#_x0000_t202" style="position:absolute;left:0;text-align:left;margin-left:273.55pt;margin-top:190.75pt;width:183.2pt;height:220.35pt;z-index:251666432;mso-wrap-edited:f;mso-position-horizontal-relative:page;mso-position-vertical-relative:page" wrapcoords="0 0 21600 0 21600 21600 0 21600 0 0" mv:complextextbox="1" filled="f" stroked="f">
            <v:fill o:detectmouseclick="t"/>
            <v:textbox style="mso-next-textbox:#_x0000_s1339" inset=",7.2pt,,7.2pt">
              <w:txbxContent>
                <w:p w14:paraId="137A25FA" w14:textId="77777777" w:rsidR="00B735C9" w:rsidRPr="00CC7722" w:rsidRDefault="005E077D" w:rsidP="00B735C9">
                  <w:pPr>
                    <w:rPr>
                      <w:sz w:val="22"/>
                    </w:rPr>
                  </w:pPr>
                  <w:r>
                    <w:t xml:space="preserve">* </w:t>
                  </w:r>
                  <w:r w:rsidRPr="00CC7722">
                    <w:rPr>
                      <w:sz w:val="22"/>
                    </w:rPr>
                    <w:t>Review 1</w:t>
                  </w:r>
                  <w:r w:rsidRPr="00CC7722">
                    <w:rPr>
                      <w:sz w:val="22"/>
                      <w:vertAlign w:val="superscript"/>
                    </w:rPr>
                    <w:t>st</w:t>
                  </w:r>
                  <w:r w:rsidRPr="00CC7722">
                    <w:rPr>
                      <w:sz w:val="22"/>
                    </w:rPr>
                    <w:t xml:space="preserve"> yr KIVA loans </w:t>
                  </w:r>
                  <w:r>
                    <w:rPr>
                      <w:noProof/>
                      <w:sz w:val="22"/>
                    </w:rPr>
                    <w:drawing>
                      <wp:inline distT="0" distB="0" distL="0" distR="0" wp14:anchorId="7F154876" wp14:editId="6E89D21F">
                        <wp:extent cx="294640" cy="406400"/>
                        <wp:effectExtent l="25400" t="0" r="1016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94640" cy="406400"/>
                                </a:xfrm>
                                <a:prstGeom prst="rect">
                                  <a:avLst/>
                                </a:prstGeom>
                                <a:noFill/>
                                <a:ln w="9525">
                                  <a:noFill/>
                                  <a:miter lim="800000"/>
                                  <a:headEnd/>
                                  <a:tailEnd/>
                                </a:ln>
                              </pic:spPr>
                            </pic:pic>
                          </a:graphicData>
                        </a:graphic>
                      </wp:inline>
                    </w:drawing>
                  </w:r>
                </w:p>
                <w:p w14:paraId="500FAA6E" w14:textId="77777777" w:rsidR="00B735C9" w:rsidRPr="00CC7722" w:rsidRDefault="005E077D" w:rsidP="00B735C9">
                  <w:pPr>
                    <w:rPr>
                      <w:sz w:val="22"/>
                    </w:rPr>
                  </w:pPr>
                  <w:r w:rsidRPr="00CC7722">
                    <w:rPr>
                      <w:sz w:val="22"/>
                    </w:rPr>
                    <w:t xml:space="preserve"> </w:t>
                  </w:r>
                </w:p>
                <w:p w14:paraId="040A2A29" w14:textId="77777777" w:rsidR="00B735C9" w:rsidRPr="00CC7722" w:rsidRDefault="005E077D" w:rsidP="00B735C9">
                  <w:pPr>
                    <w:rPr>
                      <w:sz w:val="22"/>
                    </w:rPr>
                  </w:pPr>
                  <w:r w:rsidRPr="00CC7722">
                    <w:rPr>
                      <w:sz w:val="22"/>
                    </w:rPr>
                    <w:t xml:space="preserve">* </w:t>
                  </w:r>
                  <w:r>
                    <w:rPr>
                      <w:sz w:val="22"/>
                    </w:rPr>
                    <w:t>Explore community businesses through a scavenger hunt</w:t>
                  </w:r>
                </w:p>
                <w:p w14:paraId="15002576" w14:textId="77777777" w:rsidR="00B735C9" w:rsidRPr="00CC7722" w:rsidRDefault="00A91E04" w:rsidP="00B735C9">
                  <w:pPr>
                    <w:rPr>
                      <w:sz w:val="22"/>
                    </w:rPr>
                  </w:pPr>
                </w:p>
                <w:p w14:paraId="41A9ED0B" w14:textId="77777777" w:rsidR="00B735C9" w:rsidRDefault="005E077D" w:rsidP="00B735C9">
                  <w:pPr>
                    <w:rPr>
                      <w:sz w:val="22"/>
                    </w:rPr>
                  </w:pPr>
                  <w:r>
                    <w:rPr>
                      <w:sz w:val="22"/>
                    </w:rPr>
                    <w:t>* Create business plans for their own lives and vote on the best one</w:t>
                  </w:r>
                </w:p>
                <w:p w14:paraId="2EF79C48" w14:textId="77777777" w:rsidR="00B735C9" w:rsidRPr="008D4056" w:rsidRDefault="005E077D" w:rsidP="00B735C9">
                  <w:pPr>
                    <w:rPr>
                      <w:sz w:val="22"/>
                    </w:rPr>
                  </w:pPr>
                  <w:r w:rsidRPr="00CC7722">
                    <w:rPr>
                      <w:sz w:val="22"/>
                    </w:rPr>
                    <w:t>* Introduce new books</w:t>
                  </w:r>
                  <w:r>
                    <w:t xml:space="preserve"> </w:t>
                  </w:r>
                  <w:r w:rsidRPr="0022067D">
                    <w:rPr>
                      <w:noProof/>
                    </w:rPr>
                    <w:drawing>
                      <wp:inline distT="0" distB="0" distL="0" distR="0" wp14:anchorId="384EE7D2" wp14:editId="4620472B">
                        <wp:extent cx="517525" cy="437021"/>
                        <wp:effectExtent l="2540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517525" cy="437021"/>
                                </a:xfrm>
                                <a:prstGeom prst="rect">
                                  <a:avLst/>
                                </a:prstGeom>
                                <a:noFill/>
                                <a:ln w="9525">
                                  <a:noFill/>
                                  <a:miter lim="800000"/>
                                  <a:headEnd/>
                                  <a:tailEnd/>
                                </a:ln>
                              </pic:spPr>
                            </pic:pic>
                          </a:graphicData>
                        </a:graphic>
                      </wp:inline>
                    </w:drawing>
                  </w:r>
                </w:p>
                <w:p w14:paraId="6C335576" w14:textId="77777777" w:rsidR="00B735C9" w:rsidRDefault="00A91E04" w:rsidP="00B735C9"/>
                <w:p w14:paraId="086291DF" w14:textId="77777777" w:rsidR="00B735C9" w:rsidRDefault="00A91E04" w:rsidP="00B735C9"/>
              </w:txbxContent>
            </v:textbox>
            <w10:wrap type="tight" anchorx="page" anchory="page"/>
          </v:shape>
        </w:pict>
      </w:r>
      <w:r w:rsidR="00B777D2">
        <w:rPr>
          <w:noProof/>
        </w:rPr>
        <w:pict w14:anchorId="09B3ACE1">
          <v:group id="_x0000_s1361" style="position:absolute;left:0;text-align:left;margin-left:26.35pt;margin-top:391.15pt;width:227.75pt;height:52.8pt;z-index:251665408;mso-position-horizontal-relative:page;mso-position-vertical-relative:page" coordsize="20000,20000" wrapcoords="0 0 21600 0 21600 21600 0 21600 0 0" mv:complextextbox="1">
            <v:shape id="_x0000_s1362" type="#_x0000_t202" style="position:absolute;width:20000;height:20000;mso-wrap-edited:f;mso-position-horizontal-relative:page;mso-position-vertical-relative:page" wrapcoords="0 0 21600 0 21600 21600 0 21600 0 0" mv:complextextbox="1" filled="f" stroked="f">
              <v:fill o:detectmouseclick="t"/>
              <v:textbox style="mso-next-textbox:#_x0000_s1344" inset=",7.2pt,,7.2pt"/>
            </v:shape>
            <v:shape id="_x0000_s1363" type="#_x0000_t202" style="position:absolute;left:632;top:2727;width:18736;height:6326" filled="f" stroked="f">
              <v:textbox style="mso-next-textbox:#_x0000_s1364" inset="0,0,0,0">
                <w:txbxContent>
                  <w:p w14:paraId="0453BEE1" w14:textId="77777777" w:rsidR="00B735C9" w:rsidRDefault="00B777D2" w:rsidP="00B735C9">
                    <w:pPr>
                      <w:rPr>
                        <w:rFonts w:ascii="Chalkboard" w:hAnsi="Chalkboard"/>
                        <w:b/>
                        <w:sz w:val="26"/>
                      </w:rPr>
                    </w:pPr>
                    <w:r>
                      <w:rPr>
                        <w:rFonts w:ascii="Chalkboard" w:hAnsi="Chalkboard"/>
                        <w:b/>
                        <w:sz w:val="26"/>
                      </w:rPr>
                      <w:t xml:space="preserve">Marketplace Fair                </w:t>
                    </w:r>
                    <w:r w:rsidR="005E077D" w:rsidRPr="009505A1">
                      <w:rPr>
                        <w:rFonts w:ascii="Chalkboard" w:hAnsi="Chalkboard"/>
                        <w:b/>
                        <w:sz w:val="26"/>
                      </w:rPr>
                      <w:t>Lear</w:t>
                    </w:r>
                    <w:bookmarkStart w:id="0" w:name="_GoBack"/>
                    <w:bookmarkEnd w:id="0"/>
                    <w:r w:rsidR="005E077D" w:rsidRPr="009505A1">
                      <w:rPr>
                        <w:rFonts w:ascii="Chalkboard" w:hAnsi="Chalkboard"/>
                        <w:b/>
                        <w:sz w:val="26"/>
                      </w:rPr>
                      <w:t>ning</w:t>
                    </w:r>
                  </w:p>
                  <w:p w14:paraId="1BCE7437" w14:textId="77777777" w:rsidR="00B735C9" w:rsidRPr="00153BD9" w:rsidRDefault="005E077D" w:rsidP="00B735C9">
                    <w:r>
                      <w:rPr>
                        <w:rFonts w:ascii="Chalkboard" w:hAnsi="Chalkboard"/>
                        <w:b/>
                        <w:sz w:val="26"/>
                      </w:rPr>
                      <w:tab/>
                    </w:r>
                    <w:r>
                      <w:rPr>
                        <w:rFonts w:ascii="Chalkboard" w:hAnsi="Chalkboard"/>
                        <w:b/>
                        <w:sz w:val="26"/>
                      </w:rPr>
                      <w:tab/>
                    </w:r>
                    <w:r>
                      <w:rPr>
                        <w:rFonts w:ascii="Chalkboard" w:hAnsi="Chalkboard"/>
                        <w:b/>
                        <w:sz w:val="26"/>
                      </w:rPr>
                      <w:tab/>
                    </w:r>
                    <w:r w:rsidRPr="009505A1">
                      <w:rPr>
                        <w:rFonts w:ascii="Chalkboard" w:hAnsi="Chalkboard"/>
                        <w:b/>
                      </w:rPr>
                      <w:t>*</w:t>
                    </w:r>
                    <w:proofErr w:type="gramStart"/>
                    <w:r w:rsidRPr="009505A1">
                      <w:rPr>
                        <w:rFonts w:ascii="Chalkboard" w:hAnsi="Chalkboard"/>
                        <w:b/>
                      </w:rPr>
                      <w:t>survey</w:t>
                    </w:r>
                    <w:proofErr w:type="gramEnd"/>
                    <w:r w:rsidRPr="009505A1">
                      <w:rPr>
                        <w:rFonts w:ascii="Chalkboard" w:hAnsi="Chalkboard"/>
                        <w:b/>
                      </w:rPr>
                      <w:t xml:space="preserve"> &amp; games</w:t>
                    </w:r>
                  </w:p>
                </w:txbxContent>
              </v:textbox>
            </v:shape>
            <v:shape id="_x0000_s1364" type="#_x0000_t202" style="position:absolute;left:632;top:9015;width:18736;height:6326" filled="f" stroked="f">
              <v:textbox style="mso-next-textbox:#_x0000_s1364" inset="0,0,0,0">
                <w:txbxContent/>
              </v:textbox>
            </v:shape>
            <w10:wrap type="tight" anchorx="page" anchory="page"/>
          </v:group>
        </w:pict>
      </w:r>
      <w:r w:rsidR="00B777D2">
        <w:rPr>
          <w:noProof/>
        </w:rPr>
        <w:pict w14:anchorId="4CFBE68A">
          <v:shape id="_x0000_s1360" type="#_x0000_t202" style="position:absolute;left:0;text-align:left;margin-left:16.5pt;margin-top:182.25pt;width:227.75pt;height:261.7pt;z-index:251664384;mso-wrap-edited:f;mso-position-horizontal-relative:page;mso-position-vertical-relative:page" wrapcoords="0 0 21600 0 21600 21600 0 21600 0 0" mv:complextextbox="1" filled="f" stroked="f">
            <v:fill o:detectmouseclick="t"/>
            <v:textbox style="mso-next-textbox:#_x0000_s1360" inset=",7.2pt,,7.2pt">
              <w:txbxContent>
                <w:p w14:paraId="11E9F1CA" w14:textId="77777777" w:rsidR="00B735C9" w:rsidRPr="0022067D" w:rsidRDefault="005E077D" w:rsidP="00B735C9">
                  <w:pPr>
                    <w:rPr>
                      <w:sz w:val="22"/>
                    </w:rPr>
                  </w:pPr>
                  <w:r>
                    <w:tab/>
                    <w:t>*</w:t>
                  </w:r>
                  <w:r>
                    <w:rPr>
                      <w:noProof/>
                    </w:rPr>
                    <w:drawing>
                      <wp:inline distT="0" distB="0" distL="0" distR="0" wp14:anchorId="5F571B54" wp14:editId="2BC05622">
                        <wp:extent cx="416560" cy="406400"/>
                        <wp:effectExtent l="2540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16560" cy="406400"/>
                                </a:xfrm>
                                <a:prstGeom prst="rect">
                                  <a:avLst/>
                                </a:prstGeom>
                                <a:noFill/>
                                <a:ln w="9525">
                                  <a:noFill/>
                                  <a:miter lim="800000"/>
                                  <a:headEnd/>
                                  <a:tailEnd/>
                                </a:ln>
                              </pic:spPr>
                            </pic:pic>
                          </a:graphicData>
                        </a:graphic>
                      </wp:inline>
                    </w:drawing>
                  </w:r>
                  <w:r>
                    <w:t xml:space="preserve"> </w:t>
                  </w:r>
                  <w:r w:rsidRPr="0022067D">
                    <w:rPr>
                      <w:sz w:val="22"/>
                    </w:rPr>
                    <w:t>Generosity Moments</w:t>
                  </w:r>
                </w:p>
                <w:p w14:paraId="56ED845C" w14:textId="77777777" w:rsidR="00B735C9" w:rsidRPr="0022067D" w:rsidRDefault="00A91E04" w:rsidP="00B735C9">
                  <w:pPr>
                    <w:rPr>
                      <w:sz w:val="22"/>
                    </w:rPr>
                  </w:pPr>
                </w:p>
                <w:p w14:paraId="70FB9D2D" w14:textId="77777777" w:rsidR="00B735C9" w:rsidRPr="0022067D" w:rsidRDefault="005E077D" w:rsidP="00B735C9">
                  <w:pPr>
                    <w:rPr>
                      <w:sz w:val="22"/>
                    </w:rPr>
                  </w:pPr>
                  <w:r w:rsidRPr="0022067D">
                    <w:rPr>
                      <w:sz w:val="22"/>
                    </w:rPr>
                    <w:t xml:space="preserve">       </w:t>
                  </w:r>
                  <w:r w:rsidRPr="0022067D">
                    <w:rPr>
                      <w:sz w:val="22"/>
                    </w:rPr>
                    <w:tab/>
                    <w:t xml:space="preserve">* </w:t>
                  </w:r>
                  <w:r w:rsidRPr="0022067D">
                    <w:rPr>
                      <w:noProof/>
                      <w:sz w:val="22"/>
                    </w:rPr>
                    <w:drawing>
                      <wp:inline distT="0" distB="0" distL="0" distR="0" wp14:anchorId="0CB5306B" wp14:editId="1E0F3916">
                        <wp:extent cx="203200" cy="264160"/>
                        <wp:effectExtent l="2540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03200" cy="264160"/>
                                </a:xfrm>
                                <a:prstGeom prst="rect">
                                  <a:avLst/>
                                </a:prstGeom>
                                <a:noFill/>
                                <a:ln w="9525">
                                  <a:noFill/>
                                  <a:miter lim="800000"/>
                                  <a:headEnd/>
                                  <a:tailEnd/>
                                </a:ln>
                              </pic:spPr>
                            </pic:pic>
                          </a:graphicData>
                        </a:graphic>
                      </wp:inline>
                    </w:drawing>
                  </w:r>
                  <w:r w:rsidRPr="0022067D">
                    <w:rPr>
                      <w:sz w:val="22"/>
                    </w:rPr>
                    <w:t xml:space="preserve"> KIVA loan learning</w:t>
                  </w:r>
                </w:p>
                <w:p w14:paraId="7FC9CCCB" w14:textId="77777777" w:rsidR="00B735C9" w:rsidRPr="0022067D" w:rsidRDefault="00A91E04" w:rsidP="00B735C9">
                  <w:pPr>
                    <w:rPr>
                      <w:sz w:val="22"/>
                    </w:rPr>
                  </w:pPr>
                </w:p>
                <w:p w14:paraId="7BC274EA" w14:textId="77777777" w:rsidR="00B735C9" w:rsidRPr="0022067D" w:rsidRDefault="005E077D" w:rsidP="00B735C9">
                  <w:pPr>
                    <w:rPr>
                      <w:sz w:val="22"/>
                    </w:rPr>
                  </w:pPr>
                  <w:r w:rsidRPr="0022067D">
                    <w:rPr>
                      <w:sz w:val="22"/>
                    </w:rPr>
                    <w:t xml:space="preserve">       </w:t>
                  </w:r>
                  <w:r w:rsidRPr="0022067D">
                    <w:rPr>
                      <w:sz w:val="22"/>
                    </w:rPr>
                    <w:tab/>
                    <w:t>* KIVA loan elections</w:t>
                  </w:r>
                </w:p>
                <w:p w14:paraId="6E0C27DF" w14:textId="77777777" w:rsidR="00B735C9" w:rsidRPr="0022067D" w:rsidRDefault="005E077D" w:rsidP="00B735C9">
                  <w:pPr>
                    <w:rPr>
                      <w:sz w:val="22"/>
                    </w:rPr>
                  </w:pPr>
                  <w:r w:rsidRPr="0022067D">
                    <w:rPr>
                      <w:sz w:val="22"/>
                    </w:rPr>
                    <w:tab/>
                  </w:r>
                </w:p>
                <w:p w14:paraId="63628162" w14:textId="77777777" w:rsidR="00B735C9" w:rsidRPr="0022067D" w:rsidRDefault="005E077D" w:rsidP="00B735C9">
                  <w:pPr>
                    <w:rPr>
                      <w:sz w:val="22"/>
                    </w:rPr>
                  </w:pPr>
                  <w:r w:rsidRPr="0022067D">
                    <w:rPr>
                      <w:sz w:val="22"/>
                    </w:rPr>
                    <w:tab/>
                    <w:t>* One Hen book and comic strip</w:t>
                  </w:r>
                </w:p>
                <w:p w14:paraId="550A71AE" w14:textId="77777777" w:rsidR="00B735C9" w:rsidRPr="0022067D" w:rsidRDefault="00A91E04" w:rsidP="00B735C9">
                  <w:pPr>
                    <w:rPr>
                      <w:sz w:val="22"/>
                    </w:rPr>
                  </w:pPr>
                </w:p>
                <w:p w14:paraId="0CB7FB54" w14:textId="77777777" w:rsidR="00B735C9" w:rsidRPr="0022067D" w:rsidRDefault="005E077D" w:rsidP="00B735C9">
                  <w:pPr>
                    <w:rPr>
                      <w:sz w:val="22"/>
                    </w:rPr>
                  </w:pPr>
                  <w:r w:rsidRPr="0022067D">
                    <w:rPr>
                      <w:sz w:val="22"/>
                    </w:rPr>
                    <w:tab/>
                    <w:t>* Making “own business”</w:t>
                  </w:r>
                </w:p>
                <w:p w14:paraId="09317433" w14:textId="77777777" w:rsidR="00B735C9" w:rsidRPr="0022067D" w:rsidRDefault="005E077D" w:rsidP="00B735C9">
                  <w:pPr>
                    <w:pStyle w:val="ListParagraph"/>
                    <w:rPr>
                      <w:rFonts w:asciiTheme="minorHAnsi" w:hAnsiTheme="minorHAnsi"/>
                      <w:sz w:val="22"/>
                    </w:rPr>
                  </w:pPr>
                  <w:r w:rsidRPr="0022067D">
                    <w:rPr>
                      <w:rFonts w:asciiTheme="minorHAnsi" w:hAnsiTheme="minorHAnsi"/>
                      <w:sz w:val="22"/>
                    </w:rPr>
                    <w:tab/>
                    <w:t>-Name day and planning</w:t>
                  </w:r>
                </w:p>
                <w:p w14:paraId="49438239" w14:textId="77777777" w:rsidR="00B735C9" w:rsidRPr="0022067D" w:rsidRDefault="005E077D" w:rsidP="00B735C9">
                  <w:pPr>
                    <w:pStyle w:val="ListParagraph"/>
                    <w:rPr>
                      <w:rFonts w:asciiTheme="minorHAnsi" w:hAnsiTheme="minorHAnsi"/>
                      <w:sz w:val="22"/>
                    </w:rPr>
                  </w:pPr>
                  <w:r w:rsidRPr="0022067D">
                    <w:rPr>
                      <w:rFonts w:asciiTheme="minorHAnsi" w:hAnsiTheme="minorHAnsi"/>
                      <w:sz w:val="22"/>
                    </w:rPr>
                    <w:tab/>
                    <w:t>-Making products</w:t>
                  </w:r>
                </w:p>
                <w:p w14:paraId="3DE7994D" w14:textId="77777777" w:rsidR="00B735C9" w:rsidRDefault="005E077D" w:rsidP="00B735C9">
                  <w:pPr>
                    <w:pStyle w:val="ListParagraph"/>
                  </w:pPr>
                  <w:r w:rsidRPr="0022067D">
                    <w:rPr>
                      <w:rFonts w:asciiTheme="minorHAnsi" w:hAnsiTheme="minorHAnsi"/>
                      <w:sz w:val="22"/>
                    </w:rPr>
                    <w:tab/>
                    <w:t xml:space="preserve">-Pricing day            </w:t>
                  </w:r>
                  <w:r>
                    <w:t xml:space="preserve">             </w:t>
                  </w:r>
                </w:p>
                <w:p w14:paraId="78F0FB95" w14:textId="77777777" w:rsidR="00B735C9" w:rsidRDefault="00A91E04" w:rsidP="00B735C9">
                  <w:pPr>
                    <w:pStyle w:val="ListParagraph"/>
                  </w:pPr>
                </w:p>
                <w:p w14:paraId="4FF07073" w14:textId="77777777" w:rsidR="00B735C9" w:rsidRDefault="00A91E04" w:rsidP="00B735C9"/>
                <w:p w14:paraId="5616C637" w14:textId="77777777" w:rsidR="00B735C9" w:rsidRDefault="00A91E04" w:rsidP="00B735C9"/>
              </w:txbxContent>
            </v:textbox>
            <w10:wrap type="tight" anchorx="page" anchory="page"/>
          </v:shape>
        </w:pict>
      </w:r>
      <w:r>
        <w:rPr>
          <w:noProof/>
        </w:rPr>
        <w:pict w14:anchorId="76C81BD0">
          <v:shape id="_x0000_s1031" type="#_x0000_t202" style="position:absolute;left:0;text-align:left;margin-left:260.05pt;margin-top:144.6pt;width:196.7pt;height:37.65pt;z-index:251663360;mso-wrap-edited:f;mso-position-horizontal-relative:page;mso-position-vertical-relative:page" wrapcoords="0 0 21600 0 21600 21600 0 21600 0 0" mv:complextextbox="1" filled="f" stroked="f">
            <v:fill o:detectmouseclick="t"/>
            <v:textbox inset=",7.2pt,,7.2pt">
              <w:txbxContent>
                <w:p w14:paraId="72B1C527" w14:textId="77777777" w:rsidR="00B735C9" w:rsidRPr="007A6F22" w:rsidRDefault="005E077D" w:rsidP="00B735C9">
                  <w:pPr>
                    <w:rPr>
                      <w:rFonts w:ascii="Chalkboard" w:hAnsi="Chalkboard"/>
                      <w:b/>
                      <w:sz w:val="28"/>
                    </w:rPr>
                  </w:pPr>
                  <w:r>
                    <w:t xml:space="preserve">  </w:t>
                  </w:r>
                  <w:r w:rsidRPr="007A6F22">
                    <w:rPr>
                      <w:rFonts w:ascii="Chalkboard" w:hAnsi="Chalkboard"/>
                      <w:b/>
                      <w:sz w:val="28"/>
                    </w:rPr>
                    <w:t>4</w:t>
                  </w:r>
                  <w:r w:rsidRPr="007A6F22">
                    <w:rPr>
                      <w:rFonts w:ascii="Chalkboard" w:hAnsi="Chalkboard"/>
                      <w:b/>
                      <w:sz w:val="28"/>
                      <w:vertAlign w:val="superscript"/>
                    </w:rPr>
                    <w:t>th</w:t>
                  </w:r>
                  <w:r w:rsidRPr="007A6F22">
                    <w:rPr>
                      <w:rFonts w:ascii="Chalkboard" w:hAnsi="Chalkboard"/>
                      <w:b/>
                      <w:sz w:val="28"/>
                    </w:rPr>
                    <w:t xml:space="preserve"> Grade Mini Residency </w:t>
                  </w:r>
                </w:p>
              </w:txbxContent>
            </v:textbox>
            <w10:wrap type="tight" anchorx="page" anchory="page"/>
          </v:shape>
        </w:pict>
      </w:r>
      <w:r>
        <w:rPr>
          <w:noProof/>
        </w:rPr>
        <w:pict w14:anchorId="75DFF90A">
          <v:rect id="_x0000_s1030" style="position:absolute;left:0;text-align:left;margin-left:674.45pt;margin-top:188.6pt;width:107.85pt;height:221.75pt;z-index:251662336;mso-wrap-edited:f;mso-position-horizontal-relative:page;mso-position-vertical-relative:page" wrapcoords="-553 -73 -738 146 -738 22112 22707 22112 22892 512 22523 0 21969 -73 -553 -73" fillcolor="#3f80cd" strokecolor="#4a7ebb" strokeweight="1.5pt">
            <v:fill color2="#9bc1ff" o:detectmouseclick="t" focusposition="" focussize=",90" type="gradient">
              <o:fill v:ext="view" type="gradientUnscaled"/>
            </v:fill>
            <v:shadow on="t" opacity="22938f" mv:blur="38100f" offset="0,2pt"/>
            <v:textbox inset=",7.2pt,,7.2pt"/>
            <w10:wrap type="tight" anchorx="page" anchory="page"/>
          </v:rect>
        </w:pict>
      </w:r>
      <w:r>
        <w:rPr>
          <w:noProof/>
        </w:rPr>
        <w:pict w14:anchorId="2C61E5DA">
          <v:rect id="_x0000_s1029" style="position:absolute;left:0;text-align:left;margin-left:260.8pt;margin-top:186.2pt;width:195.2pt;height:220pt;z-index:251661312;mso-wrap-edited:f;mso-position-horizontal-relative:page;mso-position-vertical-relative:page" wrapcoords="-248 -81 -331 162 -331 22168 22096 22168 22179 568 22013 0 21765 -81 -248 -81" fillcolor="#3f80cd" strokecolor="#4a7ebb" strokeweight="1.5pt">
            <v:fill color2="#9bc1ff" o:detectmouseclick="t" focusposition="" focussize=",90" type="gradient">
              <o:fill v:ext="view" type="gradientUnscaled"/>
            </v:fill>
            <v:shadow on="t" opacity="22938f" mv:blur="38100f" offset="0,2pt"/>
            <v:textbox inset=",7.2pt,,7.2pt"/>
            <w10:wrap type="tight" anchorx="page" anchory="page"/>
          </v:rect>
        </w:pict>
      </w:r>
      <w:r>
        <w:rPr>
          <w:noProof/>
        </w:rPr>
        <w:pict w14:anchorId="42BBA15B">
          <v:shape id="_x0000_s1028" type="#_x0000_t202" style="position:absolute;left:0;text-align:left;margin-left:32.9pt;margin-top:134.25pt;width:221.2pt;height:48pt;z-index:251660288;mso-wrap-edited:f;mso-position-horizontal-relative:page;mso-position-vertical-relative:page" wrapcoords="0 0 21600 0 21600 21600 0 21600 0 0" mv:complextextbox="1" filled="f" stroked="f">
            <v:fill o:detectmouseclick="t"/>
            <v:textbox style="mso-next-textbox:#_x0000_s1028" inset=",7.2pt,,7.2pt">
              <w:txbxContent>
                <w:p w14:paraId="7FCC8416" w14:textId="77777777" w:rsidR="00B735C9" w:rsidRPr="00153BD9" w:rsidRDefault="005E077D" w:rsidP="00B735C9">
                  <w:pPr>
                    <w:rPr>
                      <w:rFonts w:ascii="Chalkboard" w:hAnsi="Chalkboard"/>
                      <w:b/>
                      <w:sz w:val="28"/>
                    </w:rPr>
                  </w:pPr>
                  <w:r w:rsidRPr="00153BD9">
                    <w:rPr>
                      <w:rFonts w:ascii="Chalkboard" w:hAnsi="Chalkboard"/>
                      <w:b/>
                      <w:sz w:val="28"/>
                    </w:rPr>
                    <w:t>3</w:t>
                  </w:r>
                  <w:r w:rsidRPr="00153BD9">
                    <w:rPr>
                      <w:rFonts w:ascii="Chalkboard" w:hAnsi="Chalkboard"/>
                      <w:b/>
                      <w:sz w:val="28"/>
                      <w:vertAlign w:val="superscript"/>
                    </w:rPr>
                    <w:t>rd</w:t>
                  </w:r>
                  <w:r w:rsidRPr="00153BD9">
                    <w:rPr>
                      <w:rFonts w:ascii="Chalkboard" w:hAnsi="Chalkboard"/>
                      <w:b/>
                      <w:sz w:val="28"/>
                    </w:rPr>
                    <w:t xml:space="preserve"> Grade 16-Week Residency</w:t>
                  </w:r>
                </w:p>
                <w:p w14:paraId="63F43A6C" w14:textId="77777777" w:rsidR="00B735C9" w:rsidRDefault="00A91E04" w:rsidP="00B735C9"/>
              </w:txbxContent>
            </v:textbox>
            <w10:wrap type="tight" anchorx="page" anchory="page"/>
          </v:shape>
        </w:pict>
      </w:r>
      <w:r>
        <w:rPr>
          <w:noProof/>
        </w:rPr>
        <w:pict w14:anchorId="3329ECA3">
          <v:rect id="_x0000_s1027" style="position:absolute;left:0;text-align:left;margin-left:27.1pt;margin-top:172.95pt;width:226.25pt;height:276.5pt;z-index:251659264;mso-wrap-edited:f;mso-position-horizontal-relative:page;mso-position-vertical-relative:page" wrapcoords="-201 -54 -269 109 -269 21981 22003 21981 22071 381 21936 0 21734 -54 -201 -54" fillcolor="#3f80cd" strokecolor="#4a7ebb" strokeweight="1.5pt">
            <v:fill color2="#9bc1ff" o:detectmouseclick="t" focusposition="" focussize=",90" type="gradient">
              <o:fill v:ext="view" type="gradientUnscaled"/>
            </v:fill>
            <v:shadow on="t" opacity="22938f" mv:blur="38100f" offset="0,2pt"/>
            <v:textbox inset=",7.2pt,,7.2pt"/>
            <w10:wrap type="tight" anchorx="page" anchory="page"/>
          </v:rect>
        </w:pict>
      </w:r>
      <w:r>
        <w:rPr>
          <w:noProof/>
        </w:rPr>
        <w:pict w14:anchorId="6A67F51D">
          <v:shape id="_x0000_s1026" type="#_x0000_t202" style="position:absolute;left:0;text-align:left;margin-left:104.85pt;margin-top:248.95pt;width:1in;height:1in;z-index:251658240;mso-wrap-edited:f;mso-position-horizontal-relative:page;mso-position-vertical-relative:page" wrapcoords="0 0 21600 0 21600 21600 0 21600 0 0" mv:complextextbox="1" filled="f" stroked="f">
            <v:fill o:detectmouseclick="t"/>
            <v:textbox style="layout-flow:vertical" inset=",7.2pt,,7.2pt">
              <w:txbxContent>
                <w:p w14:paraId="5825C44A" w14:textId="77777777" w:rsidR="00B735C9" w:rsidRDefault="00A91E04" w:rsidP="00B735C9"/>
              </w:txbxContent>
            </v:textbox>
            <w10:wrap type="tight" anchorx="page" anchory="page"/>
          </v:shape>
        </w:pict>
      </w:r>
      <w:r w:rsidR="005E077D">
        <w:tab/>
      </w:r>
    </w:p>
    <w:p w14:paraId="01C8FD7C" w14:textId="77777777" w:rsidR="00B735C9" w:rsidRPr="004A6EA4" w:rsidRDefault="00A91E04" w:rsidP="00B735C9">
      <w:r>
        <w:rPr>
          <w:noProof/>
        </w:rPr>
        <w:pict w14:anchorId="313359D0">
          <v:shape id="_x0000_s1072" type="#_x0000_t202" style="position:absolute;margin-left:90.35pt;margin-top:16pt;width:485.65pt;height:59.95pt;z-index:251703296;mso-wrap-edited:f" wrapcoords="0 0 21600 0 21600 21600 0 21600 0 0" filled="f" stroked="f">
            <v:fill o:detectmouseclick="t"/>
            <v:textbox style="mso-next-textbox:#_x0000_s1072" inset=",7.2pt,,7.2pt">
              <w:txbxContent>
                <w:p w14:paraId="5808AE83" w14:textId="77777777" w:rsidR="00B735C9" w:rsidRPr="004A6EA4" w:rsidRDefault="005E077D">
                  <w:pPr>
                    <w:rPr>
                      <w:rFonts w:ascii="Chalkboard" w:hAnsi="Chalkboard"/>
                      <w:sz w:val="40"/>
                    </w:rPr>
                  </w:pPr>
                  <w:r w:rsidRPr="004A6EA4">
                    <w:rPr>
                      <w:rFonts w:ascii="Chalkboard" w:hAnsi="Chalkboard"/>
                      <w:sz w:val="40"/>
                    </w:rPr>
                    <w:t>Equitable Communities Marketplace Project</w:t>
                  </w:r>
                </w:p>
                <w:p w14:paraId="601BAA3C" w14:textId="77777777" w:rsidR="00B735C9" w:rsidRPr="004A6EA4" w:rsidRDefault="005E077D" w:rsidP="00B777D2">
                  <w:pPr>
                    <w:spacing w:beforeLines="1" w:before="2" w:afterLines="1" w:after="2"/>
                    <w:outlineLvl w:val="2"/>
                    <w:rPr>
                      <w:rFonts w:ascii="Chalkboard" w:hAnsi="Chalkboard"/>
                      <w:b/>
                      <w:color w:val="404040" w:themeColor="text1" w:themeTint="BF"/>
                      <w:sz w:val="27"/>
                      <w:szCs w:val="20"/>
                    </w:rPr>
                  </w:pPr>
                  <w:r w:rsidRPr="004A6EA4">
                    <w:rPr>
                      <w:rFonts w:ascii="Chalkboard" w:hAnsi="Chalkboard"/>
                      <w:b/>
                      <w:color w:val="404040" w:themeColor="text1" w:themeTint="BF"/>
                      <w:sz w:val="27"/>
                      <w:szCs w:val="20"/>
                    </w:rPr>
                    <w:t>Where Art and Financial Literacy Come Out and Play</w:t>
                  </w:r>
                </w:p>
                <w:p w14:paraId="205EA70D" w14:textId="77777777" w:rsidR="00B735C9" w:rsidRPr="004A6EA4" w:rsidRDefault="00A91E04">
                  <w:pPr>
                    <w:rPr>
                      <w:rFonts w:ascii="Chalkboard" w:hAnsi="Chalkboard"/>
                      <w:color w:val="7F7F7F" w:themeColor="text1" w:themeTint="80"/>
                    </w:rPr>
                  </w:pPr>
                </w:p>
              </w:txbxContent>
            </v:textbox>
            <w10:wrap type="tight"/>
          </v:shape>
        </w:pict>
      </w:r>
      <w:r w:rsidR="005E077D">
        <w:rPr>
          <w:noProof/>
        </w:rPr>
        <w:drawing>
          <wp:inline distT="0" distB="0" distL="0" distR="0" wp14:anchorId="1A095935" wp14:editId="73AFF528">
            <wp:extent cx="1118870" cy="887878"/>
            <wp:effectExtent l="2540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121474" cy="889945"/>
                    </a:xfrm>
                    <a:prstGeom prst="rect">
                      <a:avLst/>
                    </a:prstGeom>
                    <a:noFill/>
                    <a:ln w="9525">
                      <a:noFill/>
                      <a:miter lim="800000"/>
                      <a:headEnd/>
                      <a:tailEnd/>
                    </a:ln>
                  </pic:spPr>
                </pic:pic>
              </a:graphicData>
            </a:graphic>
          </wp:inline>
        </w:drawing>
      </w:r>
      <w:r>
        <w:rPr>
          <w:noProof/>
        </w:rPr>
        <w:pict w14:anchorId="405CF47F">
          <v:line id="_x0000_s1056" style="position:absolute;flip:x;z-index:251688960;mso-wrap-edited:f;mso-position-horizontal-relative:page;mso-position-vertical-relative:page" from="148.4pt,535.5pt" to="166.5pt,552.65pt" wrapcoords="0 -553 -9600 0 -12000 2769 -9600 8307 0 17169 0 17723 12000 26030 9600 25476 36000 25476 40800 25476 38400 17169 28800 8307 28800 6092 19200 1661 9600 -553 0 -553" strokecolor="#4a7ebb" strokeweight="3.5pt">
            <v:fill o:detectmouseclick="t"/>
            <v:shadow on="t" opacity="22938f" mv:blur="38100f" offset="0,2pt"/>
            <v:textbox inset=",7.2pt,,7.2pt"/>
            <w10:wrap type="tight" anchorx="page" anchory="page"/>
          </v:line>
        </w:pict>
      </w:r>
      <w:r>
        <w:rPr>
          <w:noProof/>
        </w:rPr>
        <w:pict w14:anchorId="491C7471">
          <v:line id="_x0000_s1053" style="position:absolute;z-index:251685888;mso-wrap-edited:f;mso-position-horizontal-relative:page;mso-position-vertical-relative:page" from="659.85pt,401.35pt" to="706.5pt,499.5pt" wrapcoords="-254 -533 -1016 1066 -1016 2400 20075 23733 22870 23733 23378 23200 23378 21866 22870 20800 1778 0 1016 -533 -254 -533" strokecolor="#4a7ebb" strokeweight="3.5pt">
            <v:fill o:detectmouseclick="t"/>
            <v:shadow on="t" opacity="22938f" mv:blur="38100f" offset="0,2pt"/>
            <v:textbox inset=",7.2pt,,7.2pt"/>
            <w10:wrap type="tight" anchorx="page" anchory="page"/>
          </v:line>
        </w:pict>
      </w:r>
      <w:r>
        <w:rPr>
          <w:noProof/>
        </w:rPr>
        <w:pict w14:anchorId="63ABF7C1">
          <v:group id="_x0000_s1376" style="position:absolute;margin-left:484.75pt;margin-top:463.5pt;width:54pt;height:54pt;z-index:251679744;mso-position-horizontal-relative:page;mso-position-vertical-relative:page" coordsize="20000,20000" wrapcoords="0 0 21600 0 21600 21600 0 21600 0 0" mv:complextextbox="1">
            <v:shape id="_x0000_s1377" type="#_x0000_t202" style="position:absolute;width:20000;height:20000;mso-wrap-edited:f;mso-position-horizontal-relative:page;mso-position-vertical-relative:page" wrapcoords="0 0 21600 0 21600 21600 0 21600 0 0" mv:complextextbox="1" filled="f" stroked="f">
              <v:fill o:detectmouseclick="t"/>
              <v:textbox style="mso-next-textbox:#_x0000_s1047" inset=",7.2pt,,7.2pt"/>
            </v:shape>
            <v:shape id="_x0000_s1378" type="#_x0000_t202" style="position:absolute;left:2667;top:2667;width:5018;height:5240" filled="f" stroked="f">
              <v:textbox style="mso-next-textbox:#_x0000_s1379" inset="0,0,0,0">
                <w:txbxContent>
                  <w:p w14:paraId="02618F49" w14:textId="77777777" w:rsidR="00B735C9" w:rsidRDefault="005E077D" w:rsidP="00B735C9">
                    <w:r>
                      <w:t xml:space="preserve">   </w:t>
                    </w:r>
                  </w:p>
                  <w:p w14:paraId="73C2A813" w14:textId="77777777" w:rsidR="00B735C9" w:rsidRPr="0022067D" w:rsidRDefault="005E077D" w:rsidP="00B735C9">
                    <w:r>
                      <w:rPr>
                        <w:sz w:val="20"/>
                      </w:rPr>
                      <w:t>Guest speakers</w:t>
                    </w:r>
                  </w:p>
                  <w:p w14:paraId="0DB6E8D4" w14:textId="77777777" w:rsidR="00B735C9" w:rsidRPr="00635FE9" w:rsidRDefault="005E077D" w:rsidP="00B735C9">
                    <w:pPr>
                      <w:rPr>
                        <w:sz w:val="20"/>
                      </w:rPr>
                    </w:pPr>
                    <w:r>
                      <w:rPr>
                        <w:sz w:val="20"/>
                      </w:rPr>
                      <w:t xml:space="preserve">   </w:t>
                    </w:r>
                  </w:p>
                </w:txbxContent>
              </v:textbox>
            </v:shape>
            <v:shape id="_x0000_s1379" type="#_x0000_t202" style="position:absolute;left:2667;top:7870;width:14666;height:8723" filled="f" stroked="f">
              <v:textbox style="mso-next-textbox:#_x0000_s1379" inset="0,0,0,0">
                <w:txbxContent/>
              </v:textbox>
            </v:shape>
            <w10:wrap type="tight" anchorx="page" anchory="page"/>
          </v:group>
        </w:pict>
      </w:r>
      <w:r>
        <w:rPr>
          <w:noProof/>
        </w:rPr>
        <w:pict w14:anchorId="574C85BF">
          <v:oval id="_x0000_s1042" style="position:absolute;margin-left:471pt;margin-top:469pt;width:72.75pt;height:47.75pt;z-index:251674624;mso-wrap-edited:f;mso-position-horizontal-relative:page;mso-position-vertical-relative:page" wrapcoords="7595 -295 5696 295 1186 3254 -949 9172 -1186 13906 474 18641 474 18936 4984 23079 6883 23671 14953 23671 17090 23079 21362 19232 21362 18641 23261 13906 23024 9172 20650 3550 15191 0 13767 -295 7595 -295" fillcolor="#3f80cd" strokecolor="#4a7ebb" strokeweight="1.5pt">
            <v:fill color2="#9bc1ff" o:detectmouseclick="t" focusposition="" focussize=",90" type="gradient">
              <o:fill v:ext="view" type="gradientUnscaled"/>
            </v:fill>
            <v:shadow on="t" opacity="22938f" mv:blur="38100f" offset="0,2pt"/>
            <v:textbox inset=",7.2pt,,7.2pt"/>
            <w10:wrap type="tight" anchorx="page" anchory="page"/>
          </v:oval>
        </w:pict>
      </w:r>
      <w:r>
        <w:rPr>
          <w:noProof/>
        </w:rPr>
        <w:pict w14:anchorId="2DB3DA09">
          <v:shape id="_x0000_s1067" type="#_x0000_t202" style="position:absolute;margin-left:670.5pt;margin-top:126.5pt;width:109.35pt;height:70.35pt;z-index:251700224;mso-wrap-edited:f;mso-position-horizontal-relative:page;mso-position-vertical-relative:page" wrapcoords="0 0 21600 0 21600 21600 0 21600 0 0" mv:complextextbox="1" filled="f" stroked="f">
            <v:fill o:detectmouseclick="t"/>
            <v:textbox style="mso-next-textbox:#_x0000_s1067" inset=",7.2pt,,7.2pt">
              <w:txbxContent>
                <w:p w14:paraId="7A8B2CFA" w14:textId="77777777" w:rsidR="00B735C9" w:rsidRPr="007A6F22" w:rsidRDefault="005E077D" w:rsidP="00B735C9">
                  <w:pPr>
                    <w:jc w:val="center"/>
                    <w:rPr>
                      <w:rFonts w:ascii="Chalkboard" w:hAnsi="Chalkboard"/>
                      <w:b/>
                      <w:sz w:val="28"/>
                    </w:rPr>
                  </w:pPr>
                  <w:r>
                    <w:rPr>
                      <w:rFonts w:ascii="Chalkboard" w:hAnsi="Chalkboard"/>
                      <w:b/>
                      <w:sz w:val="28"/>
                    </w:rPr>
                    <w:t xml:space="preserve">Parent </w:t>
                  </w:r>
                  <w:proofErr w:type="gramStart"/>
                  <w:r>
                    <w:rPr>
                      <w:rFonts w:ascii="Chalkboard" w:hAnsi="Chalkboard"/>
                      <w:b/>
                      <w:sz w:val="28"/>
                    </w:rPr>
                    <w:t>and  Teacher</w:t>
                  </w:r>
                  <w:proofErr w:type="gramEnd"/>
                  <w:r>
                    <w:rPr>
                      <w:rFonts w:ascii="Chalkboard" w:hAnsi="Chalkboard"/>
                      <w:b/>
                      <w:sz w:val="28"/>
                    </w:rPr>
                    <w:t xml:space="preserve"> Workshops</w:t>
                  </w:r>
                </w:p>
              </w:txbxContent>
            </v:textbox>
            <w10:wrap type="tight" anchorx="page" anchory="page"/>
          </v:shape>
        </w:pict>
      </w:r>
      <w:r>
        <w:rPr>
          <w:noProof/>
        </w:rPr>
        <w:pict w14:anchorId="67C06974">
          <v:shape id="_x0000_s1066" type="#_x0000_t202" style="position:absolute;margin-left:472.5pt;margin-top:123.65pt;width:201.6pt;height:73.2pt;z-index:251699200;mso-wrap-edited:f;mso-position-horizontal-relative:page;mso-position-vertical-relative:page" wrapcoords="0 0 21600 0 21600 21600 0 21600 0 0" mv:complextextbox="1" filled="f" stroked="f">
            <v:fill o:detectmouseclick="t"/>
            <v:textbox style="mso-next-textbox:#_x0000_s1066" inset=",7.2pt,,7.2pt">
              <w:txbxContent>
                <w:p w14:paraId="429B1846" w14:textId="77777777" w:rsidR="00B735C9" w:rsidRPr="007A6F22" w:rsidRDefault="005E077D" w:rsidP="00B735C9">
                  <w:pPr>
                    <w:jc w:val="center"/>
                    <w:rPr>
                      <w:rFonts w:ascii="Chalkboard" w:hAnsi="Chalkboard"/>
                      <w:b/>
                      <w:sz w:val="28"/>
                    </w:rPr>
                  </w:pPr>
                  <w:r>
                    <w:rPr>
                      <w:rFonts w:ascii="Chalkboard" w:hAnsi="Chalkboard"/>
                      <w:b/>
                      <w:sz w:val="28"/>
                    </w:rPr>
                    <w:t>Financial Literacy Collaboration</w:t>
                  </w:r>
                  <w:r w:rsidRPr="007A6F22">
                    <w:rPr>
                      <w:rFonts w:ascii="Chalkboard" w:hAnsi="Chalkboard"/>
                      <w:b/>
                      <w:sz w:val="28"/>
                    </w:rPr>
                    <w:t xml:space="preserve"> </w:t>
                  </w:r>
                  <w:r>
                    <w:rPr>
                      <w:rFonts w:ascii="Chalkboard" w:hAnsi="Chalkboard"/>
                      <w:b/>
                      <w:sz w:val="28"/>
                    </w:rPr>
                    <w:t>Center/At Home Learning</w:t>
                  </w:r>
                </w:p>
              </w:txbxContent>
            </v:textbox>
            <w10:wrap type="tight" anchorx="page" anchory="page"/>
          </v:shape>
        </w:pict>
      </w:r>
    </w:p>
    <w:sectPr w:rsidR="00B735C9" w:rsidRPr="004A6EA4" w:rsidSect="00B735C9">
      <w:pgSz w:w="15840" w:h="12240" w:orient="landscape"/>
      <w:pgMar w:top="270" w:right="360" w:bottom="90" w:left="4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0840FB"/>
    <w:rsid w:val="000840FB"/>
    <w:rsid w:val="005E077D"/>
    <w:rsid w:val="00A91E04"/>
    <w:rsid w:val="00B777D2"/>
    <w:rsid w:val="00F8559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84"/>
    <o:shapelayout v:ext="edit">
      <o:idmap v:ext="edit" data="1"/>
    </o:shapelayout>
  </w:shapeDefaults>
  <w:decimalSymbol w:val="."/>
  <w:listSeparator w:val=","/>
  <w14:docId w14:val="31A56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9E1"/>
  </w:style>
  <w:style w:type="paragraph" w:styleId="Heading3">
    <w:name w:val="heading 3"/>
    <w:basedOn w:val="Normal"/>
    <w:link w:val="Heading3Char"/>
    <w:uiPriority w:val="9"/>
    <w:rsid w:val="004A6EA4"/>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EA4"/>
    <w:pPr>
      <w:ind w:left="720"/>
      <w:contextualSpacing/>
    </w:pPr>
    <w:rPr>
      <w:rFonts w:ascii="Cambria" w:eastAsia="Cambria" w:hAnsi="Cambria" w:cs="Times New Roman"/>
    </w:rPr>
  </w:style>
  <w:style w:type="character" w:customStyle="1" w:styleId="Heading3Char">
    <w:name w:val="Heading 3 Char"/>
    <w:basedOn w:val="DefaultParagraphFont"/>
    <w:link w:val="Heading3"/>
    <w:uiPriority w:val="9"/>
    <w:rsid w:val="004A6EA4"/>
    <w:rPr>
      <w:rFonts w:ascii="Times" w:hAnsi="Times"/>
      <w:b/>
      <w:sz w:val="27"/>
      <w:szCs w:val="20"/>
    </w:rPr>
  </w:style>
  <w:style w:type="character" w:styleId="Strong">
    <w:name w:val="Strong"/>
    <w:basedOn w:val="DefaultParagraphFont"/>
    <w:uiPriority w:val="22"/>
    <w:rsid w:val="004A6EA4"/>
    <w:rPr>
      <w:b/>
    </w:rPr>
  </w:style>
  <w:style w:type="paragraph" w:styleId="BalloonText">
    <w:name w:val="Balloon Text"/>
    <w:basedOn w:val="Normal"/>
    <w:link w:val="BalloonTextChar"/>
    <w:uiPriority w:val="99"/>
    <w:semiHidden/>
    <w:unhideWhenUsed/>
    <w:rsid w:val="00B777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77D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5710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lisonpepper:Dropbox:EQOM%20Docs:EqomMPgrafi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EqomMPgrafic.dotx</Template>
  <TotalTime>1</TotalTime>
  <Pages>1</Pages>
  <Words>7</Words>
  <Characters>42</Characters>
  <Application>Microsoft Macintosh Word</Application>
  <DocSecurity>0</DocSecurity>
  <Lines>1</Lines>
  <Paragraphs>1</Paragraphs>
  <ScaleCrop>false</ScaleCrop>
  <Company>Blisster Productions LLC</Company>
  <LinksUpToDate>false</LinksUpToDate>
  <CharactersWithSpaces>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Pepper</dc:creator>
  <cp:keywords/>
  <cp:lastModifiedBy>KIMBERLY BLISS</cp:lastModifiedBy>
  <cp:revision>2</cp:revision>
  <dcterms:created xsi:type="dcterms:W3CDTF">2012-12-21T17:19:00Z</dcterms:created>
  <dcterms:modified xsi:type="dcterms:W3CDTF">2012-12-21T17:19:00Z</dcterms:modified>
</cp:coreProperties>
</file>